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B1" w:rsidRPr="00E7243F" w:rsidRDefault="00215FB1" w:rsidP="00E7243F">
      <w:pPr>
        <w:pStyle w:val="Title"/>
      </w:pPr>
      <w:r w:rsidRPr="00E7243F">
        <w:t>AGENDA</w:t>
      </w:r>
    </w:p>
    <w:p w:rsidR="00215FB1" w:rsidRDefault="00215FB1"/>
    <w:p w:rsidR="0051710C" w:rsidRDefault="00C17782" w:rsidP="00B31125">
      <w:pPr>
        <w:pStyle w:val="Heading1"/>
        <w:jc w:val="center"/>
        <w:rPr>
          <w:rFonts w:ascii="Tahoma" w:hAnsi="Tahoma" w:cs="Tahoma"/>
          <w:sz w:val="32"/>
        </w:rPr>
      </w:pPr>
      <w:r w:rsidRPr="0035222F">
        <w:rPr>
          <w:rFonts w:ascii="Tahoma" w:hAnsi="Tahoma" w:cs="Tahoma"/>
          <w:sz w:val="32"/>
        </w:rPr>
        <w:t xml:space="preserve">North Carolina Investment Adviser </w:t>
      </w:r>
    </w:p>
    <w:p w:rsidR="00C17782" w:rsidRPr="0035222F" w:rsidRDefault="00C17782" w:rsidP="0051710C">
      <w:pPr>
        <w:pStyle w:val="Heading1"/>
        <w:spacing w:before="0" w:after="0"/>
        <w:jc w:val="center"/>
        <w:rPr>
          <w:rFonts w:ascii="Tahoma" w:hAnsi="Tahoma" w:cs="Tahoma"/>
          <w:sz w:val="32"/>
        </w:rPr>
      </w:pPr>
      <w:r w:rsidRPr="0035222F">
        <w:rPr>
          <w:rFonts w:ascii="Tahoma" w:hAnsi="Tahoma" w:cs="Tahoma"/>
          <w:sz w:val="32"/>
        </w:rPr>
        <w:t>Regulation Workshop</w:t>
      </w:r>
    </w:p>
    <w:p w:rsidR="0051710C" w:rsidRDefault="0051710C" w:rsidP="00B31125">
      <w:pPr>
        <w:pStyle w:val="Heading2"/>
        <w:jc w:val="center"/>
        <w:rPr>
          <w:sz w:val="28"/>
          <w:szCs w:val="28"/>
        </w:rPr>
      </w:pPr>
    </w:p>
    <w:p w:rsidR="00215FB1" w:rsidRPr="0035222F" w:rsidRDefault="00E23ADA" w:rsidP="00B31125">
      <w:pPr>
        <w:pStyle w:val="Heading2"/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071798" w:rsidRPr="0035222F">
        <w:rPr>
          <w:sz w:val="28"/>
          <w:szCs w:val="28"/>
        </w:rPr>
        <w:t>:</w:t>
      </w:r>
      <w:r w:rsidR="007A542A">
        <w:rPr>
          <w:sz w:val="28"/>
          <w:szCs w:val="28"/>
        </w:rPr>
        <w:t>0</w:t>
      </w:r>
      <w:r w:rsidR="00C75796">
        <w:rPr>
          <w:sz w:val="28"/>
          <w:szCs w:val="28"/>
        </w:rPr>
        <w:t>0</w:t>
      </w:r>
      <w:r w:rsidR="00B31125" w:rsidRPr="0035222F">
        <w:rPr>
          <w:sz w:val="28"/>
          <w:szCs w:val="28"/>
        </w:rPr>
        <w:t xml:space="preserve"> am</w:t>
      </w:r>
      <w:r w:rsidR="00215FB1" w:rsidRPr="0035222F">
        <w:rPr>
          <w:sz w:val="28"/>
          <w:szCs w:val="28"/>
        </w:rPr>
        <w:t xml:space="preserve"> – </w:t>
      </w:r>
      <w:r w:rsidR="00C75796">
        <w:rPr>
          <w:sz w:val="28"/>
          <w:szCs w:val="28"/>
        </w:rPr>
        <w:t>4:00</w:t>
      </w:r>
      <w:r w:rsidR="00B31125" w:rsidRPr="0035222F">
        <w:rPr>
          <w:sz w:val="28"/>
          <w:szCs w:val="28"/>
        </w:rPr>
        <w:t xml:space="preserve"> pm</w:t>
      </w:r>
    </w:p>
    <w:p w:rsidR="00215FB1" w:rsidRPr="00B31125" w:rsidRDefault="00215FB1" w:rsidP="00B31125">
      <w:pPr>
        <w:jc w:val="center"/>
        <w:rPr>
          <w:sz w:val="22"/>
        </w:rPr>
      </w:pPr>
    </w:p>
    <w:p w:rsidR="00215FB1" w:rsidRPr="0035222F" w:rsidRDefault="00C17782" w:rsidP="00B31125">
      <w:pPr>
        <w:jc w:val="center"/>
        <w:rPr>
          <w:b/>
          <w:i/>
          <w:sz w:val="24"/>
          <w:szCs w:val="22"/>
        </w:rPr>
      </w:pPr>
      <w:r w:rsidRPr="0035222F">
        <w:rPr>
          <w:b/>
          <w:i/>
          <w:sz w:val="24"/>
          <w:szCs w:val="22"/>
        </w:rPr>
        <w:t>Presented by NC Securities Division</w:t>
      </w:r>
    </w:p>
    <w:p w:rsidR="00215FB1" w:rsidRPr="00B31125" w:rsidRDefault="00215FB1" w:rsidP="00D268A5">
      <w:pPr>
        <w:tabs>
          <w:tab w:val="left" w:pos="1440"/>
          <w:tab w:val="left" w:pos="1800"/>
        </w:tabs>
        <w:rPr>
          <w:sz w:val="22"/>
        </w:rPr>
      </w:pPr>
    </w:p>
    <w:p w:rsidR="00215FB1" w:rsidRPr="00B31125" w:rsidRDefault="00215FB1">
      <w:pPr>
        <w:tabs>
          <w:tab w:val="left" w:pos="1800"/>
        </w:tabs>
        <w:rPr>
          <w:sz w:val="22"/>
        </w:rPr>
      </w:pPr>
    </w:p>
    <w:tbl>
      <w:tblPr>
        <w:tblW w:w="10355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/>
      </w:tblPr>
      <w:tblGrid>
        <w:gridCol w:w="3085"/>
        <w:gridCol w:w="6750"/>
        <w:gridCol w:w="520"/>
      </w:tblGrid>
      <w:tr w:rsidR="00215FB1" w:rsidRPr="0035222F" w:rsidTr="00371519">
        <w:trPr>
          <w:trHeight w:val="864"/>
        </w:trPr>
        <w:tc>
          <w:tcPr>
            <w:tcW w:w="3085" w:type="dxa"/>
          </w:tcPr>
          <w:p w:rsidR="00215FB1" w:rsidRPr="0035222F" w:rsidRDefault="00E23ADA" w:rsidP="00E23ADA">
            <w:pPr>
              <w:pStyle w:val="Heading2"/>
              <w:ind w:right="-46"/>
              <w:rPr>
                <w:sz w:val="24"/>
              </w:rPr>
            </w:pPr>
            <w:r>
              <w:rPr>
                <w:sz w:val="24"/>
              </w:rPr>
              <w:t>9</w:t>
            </w:r>
            <w:r w:rsidR="00071798" w:rsidRPr="0035222F">
              <w:rPr>
                <w:sz w:val="24"/>
              </w:rPr>
              <w:t>:00</w:t>
            </w:r>
            <w:r w:rsidR="00C17782" w:rsidRPr="0035222F">
              <w:rPr>
                <w:sz w:val="24"/>
              </w:rPr>
              <w:t xml:space="preserve"> am</w:t>
            </w:r>
            <w:r w:rsidR="00071798" w:rsidRPr="0035222F">
              <w:rPr>
                <w:sz w:val="24"/>
              </w:rPr>
              <w:t xml:space="preserve"> – </w:t>
            </w:r>
            <w:r>
              <w:rPr>
                <w:sz w:val="24"/>
              </w:rPr>
              <w:t>9</w:t>
            </w:r>
            <w:r w:rsidR="00071798" w:rsidRPr="0035222F">
              <w:rPr>
                <w:sz w:val="24"/>
              </w:rPr>
              <w:t>:30</w:t>
            </w:r>
            <w:r w:rsidR="00215FB1" w:rsidRPr="0035222F">
              <w:rPr>
                <w:sz w:val="24"/>
              </w:rPr>
              <w:t xml:space="preserve"> </w:t>
            </w:r>
            <w:r w:rsidR="00C17782" w:rsidRPr="0035222F">
              <w:rPr>
                <w:sz w:val="24"/>
              </w:rPr>
              <w:t>am</w:t>
            </w:r>
          </w:p>
        </w:tc>
        <w:tc>
          <w:tcPr>
            <w:tcW w:w="6750" w:type="dxa"/>
          </w:tcPr>
          <w:p w:rsidR="00215FB1" w:rsidRPr="0035222F" w:rsidRDefault="00C17782" w:rsidP="00E7243F">
            <w:pPr>
              <w:pStyle w:val="Heading2"/>
              <w:rPr>
                <w:sz w:val="24"/>
              </w:rPr>
            </w:pPr>
            <w:r w:rsidRPr="0035222F">
              <w:rPr>
                <w:sz w:val="24"/>
              </w:rPr>
              <w:t>Registration</w:t>
            </w:r>
          </w:p>
          <w:p w:rsidR="00215FB1" w:rsidRPr="00371519" w:rsidRDefault="00C17782">
            <w:pPr>
              <w:rPr>
                <w:b/>
                <w:i/>
                <w:sz w:val="24"/>
              </w:rPr>
            </w:pPr>
            <w:r w:rsidRPr="00371519">
              <w:rPr>
                <w:b/>
                <w:i/>
                <w:sz w:val="24"/>
              </w:rPr>
              <w:t>Coffee</w:t>
            </w:r>
            <w:r w:rsidR="00B83010" w:rsidRPr="00371519">
              <w:rPr>
                <w:b/>
                <w:i/>
                <w:sz w:val="24"/>
              </w:rPr>
              <w:t xml:space="preserve"> </w:t>
            </w:r>
            <w:r w:rsidR="003A1F3C" w:rsidRPr="00371519">
              <w:rPr>
                <w:b/>
                <w:i/>
                <w:sz w:val="24"/>
              </w:rPr>
              <w:t>and</w:t>
            </w:r>
            <w:r w:rsidR="00B83010" w:rsidRPr="00371519">
              <w:rPr>
                <w:b/>
                <w:i/>
                <w:sz w:val="24"/>
              </w:rPr>
              <w:t xml:space="preserve"> Snacks</w:t>
            </w:r>
          </w:p>
          <w:p w:rsidR="00215FB1" w:rsidRPr="0035222F" w:rsidRDefault="00215FB1" w:rsidP="00C17782">
            <w:pPr>
              <w:rPr>
                <w:sz w:val="24"/>
              </w:rPr>
            </w:pPr>
            <w:r w:rsidRPr="0035222F">
              <w:rPr>
                <w:sz w:val="24"/>
              </w:rPr>
              <w:tab/>
            </w:r>
          </w:p>
          <w:p w:rsidR="00B31125" w:rsidRPr="0035222F" w:rsidRDefault="00B31125" w:rsidP="00C17782">
            <w:pPr>
              <w:rPr>
                <w:sz w:val="24"/>
              </w:rPr>
            </w:pPr>
          </w:p>
        </w:tc>
        <w:tc>
          <w:tcPr>
            <w:tcW w:w="520" w:type="dxa"/>
            <w:vAlign w:val="center"/>
          </w:tcPr>
          <w:p w:rsidR="00215FB1" w:rsidRPr="0035222F" w:rsidRDefault="00215FB1" w:rsidP="00E7243F">
            <w:pPr>
              <w:pStyle w:val="Location"/>
              <w:rPr>
                <w:sz w:val="24"/>
              </w:rPr>
            </w:pPr>
          </w:p>
        </w:tc>
      </w:tr>
      <w:tr w:rsidR="00B12DD0" w:rsidRPr="0035222F" w:rsidTr="00371519">
        <w:trPr>
          <w:trHeight w:val="1316"/>
        </w:trPr>
        <w:tc>
          <w:tcPr>
            <w:tcW w:w="3085" w:type="dxa"/>
          </w:tcPr>
          <w:p w:rsidR="00B12DD0" w:rsidRPr="0035222F" w:rsidRDefault="00E23ADA" w:rsidP="00E23AD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9</w:t>
            </w:r>
            <w:r w:rsidR="00B12DD0">
              <w:rPr>
                <w:sz w:val="24"/>
              </w:rPr>
              <w:t xml:space="preserve">:30 am – </w:t>
            </w:r>
            <w:r>
              <w:rPr>
                <w:sz w:val="24"/>
              </w:rPr>
              <w:t>9</w:t>
            </w:r>
            <w:r w:rsidR="00B12DD0">
              <w:rPr>
                <w:sz w:val="24"/>
              </w:rPr>
              <w:t>:40 am</w:t>
            </w:r>
          </w:p>
        </w:tc>
        <w:tc>
          <w:tcPr>
            <w:tcW w:w="6750" w:type="dxa"/>
          </w:tcPr>
          <w:p w:rsidR="00B12DD0" w:rsidRDefault="00371519" w:rsidP="00E7243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Welcome</w:t>
            </w:r>
          </w:p>
          <w:p w:rsidR="00371519" w:rsidRDefault="00371519" w:rsidP="00371519">
            <w:pPr>
              <w:rPr>
                <w:b/>
                <w:i/>
              </w:rPr>
            </w:pPr>
          </w:p>
          <w:p w:rsidR="00371519" w:rsidRPr="00371519" w:rsidRDefault="00371519" w:rsidP="00371519">
            <w:pPr>
              <w:rPr>
                <w:b/>
                <w:i/>
                <w:sz w:val="24"/>
              </w:rPr>
            </w:pPr>
          </w:p>
        </w:tc>
        <w:tc>
          <w:tcPr>
            <w:tcW w:w="520" w:type="dxa"/>
            <w:vAlign w:val="center"/>
          </w:tcPr>
          <w:p w:rsidR="00B12DD0" w:rsidRPr="0035222F" w:rsidRDefault="00B12DD0" w:rsidP="00C17782">
            <w:pPr>
              <w:pStyle w:val="Location"/>
              <w:rPr>
                <w:sz w:val="24"/>
              </w:rPr>
            </w:pPr>
          </w:p>
        </w:tc>
      </w:tr>
      <w:tr w:rsidR="00215FB1" w:rsidRPr="0035222F" w:rsidTr="00371519">
        <w:trPr>
          <w:trHeight w:val="1316"/>
        </w:trPr>
        <w:tc>
          <w:tcPr>
            <w:tcW w:w="3085" w:type="dxa"/>
          </w:tcPr>
          <w:p w:rsidR="00215FB1" w:rsidRPr="0035222F" w:rsidRDefault="00E23ADA" w:rsidP="007A542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9</w:t>
            </w:r>
            <w:r w:rsidR="00071798" w:rsidRPr="0035222F">
              <w:rPr>
                <w:sz w:val="24"/>
              </w:rPr>
              <w:t>:</w:t>
            </w:r>
            <w:r w:rsidR="00371519">
              <w:rPr>
                <w:sz w:val="24"/>
              </w:rPr>
              <w:t>4</w:t>
            </w:r>
            <w:r>
              <w:rPr>
                <w:sz w:val="24"/>
              </w:rPr>
              <w:t>5</w:t>
            </w:r>
            <w:r w:rsidR="00C17782" w:rsidRPr="0035222F">
              <w:rPr>
                <w:sz w:val="24"/>
              </w:rPr>
              <w:t xml:space="preserve"> am – </w:t>
            </w:r>
            <w:r w:rsidR="007A542A">
              <w:rPr>
                <w:sz w:val="24"/>
              </w:rPr>
              <w:t>11:30</w:t>
            </w:r>
          </w:p>
        </w:tc>
        <w:tc>
          <w:tcPr>
            <w:tcW w:w="6750" w:type="dxa"/>
          </w:tcPr>
          <w:p w:rsidR="00CF1F60" w:rsidRPr="0035222F" w:rsidRDefault="00545761" w:rsidP="00E7243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Investment Adviser Fiduciary Duty and Best Practices</w:t>
            </w:r>
          </w:p>
          <w:p w:rsidR="00CF1F60" w:rsidRPr="0035222F" w:rsidRDefault="00CF1F60" w:rsidP="00E7243F">
            <w:pPr>
              <w:pStyle w:val="Heading2"/>
              <w:rPr>
                <w:sz w:val="24"/>
              </w:rPr>
            </w:pPr>
          </w:p>
          <w:p w:rsidR="00215FB1" w:rsidRPr="0035222F" w:rsidRDefault="003A1F3C" w:rsidP="00545761">
            <w:pPr>
              <w:pStyle w:val="Heading2"/>
              <w:rPr>
                <w:sz w:val="24"/>
              </w:rPr>
            </w:pPr>
            <w:r>
              <w:rPr>
                <w:i/>
                <w:sz w:val="24"/>
              </w:rPr>
              <w:t xml:space="preserve">Presented by:  </w:t>
            </w:r>
            <w:r w:rsidR="00545761" w:rsidRPr="00545761">
              <w:rPr>
                <w:i/>
                <w:sz w:val="24"/>
              </w:rPr>
              <w:t>Elizabeth Guido ChFC®, CLU®</w:t>
            </w:r>
            <w:r w:rsidR="00857311">
              <w:rPr>
                <w:i/>
                <w:sz w:val="24"/>
              </w:rPr>
              <w:t>, CFE</w:t>
            </w:r>
          </w:p>
        </w:tc>
        <w:tc>
          <w:tcPr>
            <w:tcW w:w="520" w:type="dxa"/>
            <w:vAlign w:val="center"/>
          </w:tcPr>
          <w:p w:rsidR="00215FB1" w:rsidRPr="0035222F" w:rsidRDefault="00215FB1" w:rsidP="00C17782">
            <w:pPr>
              <w:pStyle w:val="Location"/>
              <w:rPr>
                <w:sz w:val="24"/>
              </w:rPr>
            </w:pPr>
          </w:p>
        </w:tc>
      </w:tr>
      <w:tr w:rsidR="00B31125" w:rsidRPr="0035222F" w:rsidTr="00371519">
        <w:trPr>
          <w:trHeight w:val="1253"/>
        </w:trPr>
        <w:tc>
          <w:tcPr>
            <w:tcW w:w="3085" w:type="dxa"/>
          </w:tcPr>
          <w:p w:rsidR="00B31125" w:rsidRPr="0035222F" w:rsidRDefault="007A542A" w:rsidP="007A542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11:30 </w:t>
            </w:r>
            <w:r w:rsidR="00B31125" w:rsidRPr="0035222F">
              <w:rPr>
                <w:sz w:val="24"/>
              </w:rPr>
              <w:t xml:space="preserve">– </w:t>
            </w:r>
            <w:r>
              <w:rPr>
                <w:sz w:val="24"/>
              </w:rPr>
              <w:t>Noon</w:t>
            </w:r>
          </w:p>
        </w:tc>
        <w:tc>
          <w:tcPr>
            <w:tcW w:w="6750" w:type="dxa"/>
          </w:tcPr>
          <w:p w:rsidR="00071798" w:rsidRDefault="00071798" w:rsidP="0029196E">
            <w:pPr>
              <w:rPr>
                <w:b/>
                <w:sz w:val="24"/>
              </w:rPr>
            </w:pPr>
            <w:r w:rsidRPr="0035222F">
              <w:rPr>
                <w:b/>
                <w:sz w:val="24"/>
              </w:rPr>
              <w:t>Investor Education</w:t>
            </w:r>
          </w:p>
          <w:p w:rsidR="00071798" w:rsidRPr="0035222F" w:rsidRDefault="00071798" w:rsidP="0029196E">
            <w:pPr>
              <w:rPr>
                <w:b/>
                <w:i/>
                <w:sz w:val="24"/>
              </w:rPr>
            </w:pPr>
            <w:r w:rsidRPr="0035222F">
              <w:rPr>
                <w:b/>
                <w:i/>
                <w:sz w:val="24"/>
              </w:rPr>
              <w:t>Presented by:</w:t>
            </w:r>
            <w:r w:rsidR="0035222F" w:rsidRPr="0035222F">
              <w:rPr>
                <w:b/>
                <w:i/>
                <w:sz w:val="24"/>
              </w:rPr>
              <w:t xml:space="preserve"> </w:t>
            </w:r>
            <w:r w:rsidRPr="0035222F">
              <w:rPr>
                <w:b/>
                <w:i/>
                <w:sz w:val="24"/>
              </w:rPr>
              <w:t xml:space="preserve"> John Maron</w:t>
            </w:r>
          </w:p>
          <w:p w:rsidR="0029196E" w:rsidRPr="0035222F" w:rsidRDefault="0029196E" w:rsidP="0029196E">
            <w:pPr>
              <w:rPr>
                <w:b/>
                <w:sz w:val="24"/>
              </w:rPr>
            </w:pPr>
          </w:p>
        </w:tc>
        <w:tc>
          <w:tcPr>
            <w:tcW w:w="520" w:type="dxa"/>
            <w:vAlign w:val="center"/>
          </w:tcPr>
          <w:p w:rsidR="00B31125" w:rsidRPr="0035222F" w:rsidRDefault="00B31125" w:rsidP="00371519">
            <w:pPr>
              <w:pStyle w:val="Location"/>
              <w:rPr>
                <w:sz w:val="24"/>
              </w:rPr>
            </w:pPr>
          </w:p>
        </w:tc>
      </w:tr>
      <w:tr w:rsidR="007A542A" w:rsidRPr="0035222F" w:rsidTr="007A542A">
        <w:trPr>
          <w:trHeight w:val="1073"/>
        </w:trPr>
        <w:tc>
          <w:tcPr>
            <w:tcW w:w="3085" w:type="dxa"/>
          </w:tcPr>
          <w:p w:rsidR="007A542A" w:rsidRPr="0035222F" w:rsidRDefault="007A542A" w:rsidP="007A542A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Noon </w:t>
            </w:r>
            <w:r w:rsidRPr="0035222F">
              <w:rPr>
                <w:sz w:val="24"/>
              </w:rPr>
              <w:t xml:space="preserve">– </w:t>
            </w:r>
            <w:r>
              <w:rPr>
                <w:sz w:val="24"/>
              </w:rPr>
              <w:t xml:space="preserve">1:00 PM </w:t>
            </w:r>
          </w:p>
        </w:tc>
        <w:tc>
          <w:tcPr>
            <w:tcW w:w="6750" w:type="dxa"/>
          </w:tcPr>
          <w:p w:rsidR="007A542A" w:rsidRPr="0035222F" w:rsidRDefault="007A542A" w:rsidP="00371519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Lunch</w:t>
            </w:r>
          </w:p>
        </w:tc>
        <w:tc>
          <w:tcPr>
            <w:tcW w:w="520" w:type="dxa"/>
            <w:vAlign w:val="center"/>
          </w:tcPr>
          <w:p w:rsidR="007A542A" w:rsidRPr="0035222F" w:rsidRDefault="007A542A" w:rsidP="00371519">
            <w:pPr>
              <w:pStyle w:val="Location"/>
              <w:rPr>
                <w:sz w:val="24"/>
              </w:rPr>
            </w:pPr>
          </w:p>
        </w:tc>
      </w:tr>
      <w:tr w:rsidR="00B31125" w:rsidRPr="0035222F" w:rsidTr="00371519">
        <w:trPr>
          <w:trHeight w:val="1433"/>
        </w:trPr>
        <w:tc>
          <w:tcPr>
            <w:tcW w:w="3085" w:type="dxa"/>
          </w:tcPr>
          <w:p w:rsidR="00B31125" w:rsidRPr="0035222F" w:rsidRDefault="00B31125" w:rsidP="00545761">
            <w:pPr>
              <w:pStyle w:val="Heading2"/>
              <w:rPr>
                <w:sz w:val="24"/>
              </w:rPr>
            </w:pPr>
            <w:r w:rsidRPr="0035222F">
              <w:rPr>
                <w:sz w:val="24"/>
              </w:rPr>
              <w:t xml:space="preserve">1:00 pm – </w:t>
            </w:r>
            <w:r w:rsidR="00C75796">
              <w:rPr>
                <w:sz w:val="24"/>
              </w:rPr>
              <w:t>3:</w:t>
            </w:r>
            <w:r w:rsidR="00545761">
              <w:rPr>
                <w:sz w:val="24"/>
              </w:rPr>
              <w:t>3</w:t>
            </w:r>
            <w:r w:rsidR="00C75796">
              <w:rPr>
                <w:sz w:val="24"/>
              </w:rPr>
              <w:t>0</w:t>
            </w:r>
            <w:r w:rsidRPr="0035222F">
              <w:rPr>
                <w:sz w:val="24"/>
              </w:rPr>
              <w:t xml:space="preserve"> pm</w:t>
            </w:r>
          </w:p>
        </w:tc>
        <w:tc>
          <w:tcPr>
            <w:tcW w:w="6750" w:type="dxa"/>
          </w:tcPr>
          <w:p w:rsidR="00B31125" w:rsidRPr="0035222F" w:rsidRDefault="00B31125" w:rsidP="00371519">
            <w:pPr>
              <w:pStyle w:val="Heading2"/>
              <w:rPr>
                <w:sz w:val="24"/>
              </w:rPr>
            </w:pPr>
            <w:r w:rsidRPr="0035222F">
              <w:rPr>
                <w:sz w:val="24"/>
              </w:rPr>
              <w:t>Inve</w:t>
            </w:r>
            <w:r w:rsidR="003A1F3C">
              <w:rPr>
                <w:sz w:val="24"/>
              </w:rPr>
              <w:t xml:space="preserve">stment Adviser </w:t>
            </w:r>
            <w:r w:rsidR="00545761">
              <w:rPr>
                <w:sz w:val="24"/>
              </w:rPr>
              <w:t xml:space="preserve">Fiduciary Duty and Best Practices </w:t>
            </w:r>
            <w:r w:rsidR="00545761" w:rsidRPr="00545761">
              <w:rPr>
                <w:i/>
                <w:sz w:val="24"/>
              </w:rPr>
              <w:t>(continued)</w:t>
            </w:r>
            <w:r w:rsidR="00545761">
              <w:rPr>
                <w:sz w:val="24"/>
              </w:rPr>
              <w:t xml:space="preserve"> and Division Examination Program</w:t>
            </w:r>
            <w:r w:rsidR="003A1F3C">
              <w:rPr>
                <w:sz w:val="24"/>
              </w:rPr>
              <w:t xml:space="preserve"> </w:t>
            </w:r>
          </w:p>
          <w:p w:rsidR="00CF1F60" w:rsidRPr="0035222F" w:rsidRDefault="00CF1F60" w:rsidP="00CF1F60">
            <w:pPr>
              <w:ind w:right="-2483"/>
              <w:rPr>
                <w:b/>
                <w:sz w:val="24"/>
              </w:rPr>
            </w:pPr>
          </w:p>
          <w:p w:rsidR="00B31125" w:rsidRPr="0035222F" w:rsidRDefault="00CF1F60" w:rsidP="00CF1F60">
            <w:pPr>
              <w:ind w:right="-2483"/>
              <w:rPr>
                <w:b/>
                <w:i/>
                <w:sz w:val="24"/>
              </w:rPr>
            </w:pPr>
            <w:r w:rsidRPr="0035222F">
              <w:rPr>
                <w:b/>
                <w:i/>
                <w:sz w:val="24"/>
              </w:rPr>
              <w:t>Presented by:</w:t>
            </w:r>
            <w:r w:rsidR="0035222F" w:rsidRPr="0035222F">
              <w:rPr>
                <w:b/>
                <w:i/>
                <w:sz w:val="24"/>
              </w:rPr>
              <w:t xml:space="preserve"> </w:t>
            </w:r>
            <w:r w:rsidRPr="0035222F">
              <w:rPr>
                <w:b/>
                <w:i/>
                <w:sz w:val="24"/>
              </w:rPr>
              <w:t xml:space="preserve"> </w:t>
            </w:r>
            <w:r w:rsidR="00545761" w:rsidRPr="00545761">
              <w:rPr>
                <w:b/>
                <w:i/>
                <w:sz w:val="24"/>
              </w:rPr>
              <w:t>Elizabeth Guido ChFC®, CLU®</w:t>
            </w:r>
            <w:r w:rsidR="00857311">
              <w:rPr>
                <w:b/>
                <w:i/>
                <w:sz w:val="24"/>
              </w:rPr>
              <w:t>, CFE</w:t>
            </w:r>
          </w:p>
          <w:p w:rsidR="00B31125" w:rsidRPr="0035222F" w:rsidRDefault="00B31125" w:rsidP="00371519">
            <w:pPr>
              <w:rPr>
                <w:b/>
                <w:sz w:val="24"/>
              </w:rPr>
            </w:pPr>
          </w:p>
        </w:tc>
        <w:tc>
          <w:tcPr>
            <w:tcW w:w="520" w:type="dxa"/>
            <w:vAlign w:val="center"/>
          </w:tcPr>
          <w:p w:rsidR="00B31125" w:rsidRPr="0035222F" w:rsidRDefault="00B31125" w:rsidP="00371519">
            <w:pPr>
              <w:pStyle w:val="Location"/>
              <w:rPr>
                <w:sz w:val="24"/>
              </w:rPr>
            </w:pPr>
          </w:p>
        </w:tc>
      </w:tr>
    </w:tbl>
    <w:p w:rsidR="00B31125" w:rsidRPr="0035222F" w:rsidRDefault="00B31125" w:rsidP="00B31125">
      <w:pPr>
        <w:rPr>
          <w:b/>
          <w:sz w:val="24"/>
        </w:rPr>
      </w:pPr>
    </w:p>
    <w:p w:rsidR="00B31125" w:rsidRPr="0035222F" w:rsidRDefault="00C75796" w:rsidP="00B31125">
      <w:pPr>
        <w:rPr>
          <w:b/>
          <w:sz w:val="24"/>
        </w:rPr>
      </w:pPr>
      <w:r>
        <w:rPr>
          <w:b/>
          <w:sz w:val="24"/>
        </w:rPr>
        <w:t>3:</w:t>
      </w:r>
      <w:r w:rsidR="00545761">
        <w:rPr>
          <w:b/>
          <w:sz w:val="24"/>
        </w:rPr>
        <w:t>3</w:t>
      </w:r>
      <w:r>
        <w:rPr>
          <w:b/>
          <w:sz w:val="24"/>
        </w:rPr>
        <w:t>0</w:t>
      </w:r>
      <w:r w:rsidR="00CF1F60" w:rsidRPr="0035222F">
        <w:rPr>
          <w:b/>
          <w:sz w:val="24"/>
        </w:rPr>
        <w:t xml:space="preserve"> pm – </w:t>
      </w:r>
      <w:r>
        <w:rPr>
          <w:b/>
          <w:sz w:val="24"/>
        </w:rPr>
        <w:t>4:00</w:t>
      </w:r>
      <w:r w:rsidR="00CF1F60" w:rsidRPr="0035222F">
        <w:rPr>
          <w:b/>
          <w:sz w:val="24"/>
        </w:rPr>
        <w:t xml:space="preserve"> pm        </w:t>
      </w:r>
      <w:r w:rsidR="00B31125" w:rsidRPr="0035222F">
        <w:rPr>
          <w:b/>
          <w:sz w:val="24"/>
        </w:rPr>
        <w:t>Q</w:t>
      </w:r>
      <w:r w:rsidR="003A1F3C">
        <w:rPr>
          <w:b/>
          <w:sz w:val="24"/>
        </w:rPr>
        <w:t>uestion and Answer Session</w:t>
      </w:r>
      <w:r w:rsidR="00545761">
        <w:rPr>
          <w:b/>
          <w:sz w:val="24"/>
        </w:rPr>
        <w:t>/Wrap-Up</w:t>
      </w:r>
    </w:p>
    <w:p w:rsidR="00B31125" w:rsidRPr="0035222F" w:rsidRDefault="00B31125" w:rsidP="00274B68">
      <w:pPr>
        <w:pBdr>
          <w:bottom w:val="double" w:sz="4" w:space="1" w:color="auto"/>
        </w:pBdr>
        <w:rPr>
          <w:b/>
          <w:sz w:val="24"/>
        </w:rPr>
      </w:pPr>
    </w:p>
    <w:p w:rsidR="00B31125" w:rsidRPr="0035222F" w:rsidRDefault="00B31125">
      <w:pPr>
        <w:rPr>
          <w:sz w:val="24"/>
        </w:rPr>
      </w:pPr>
    </w:p>
    <w:p w:rsidR="00B01491" w:rsidRDefault="0035222F" w:rsidP="00F619AF">
      <w:pPr>
        <w:pStyle w:val="Heading2"/>
        <w:rPr>
          <w:sz w:val="24"/>
        </w:rPr>
      </w:pPr>
      <w:r>
        <w:rPr>
          <w:sz w:val="24"/>
        </w:rPr>
        <w:t>Additional</w:t>
      </w:r>
      <w:r w:rsidR="00215FB1" w:rsidRPr="0035222F">
        <w:rPr>
          <w:sz w:val="24"/>
        </w:rPr>
        <w:t>:</w:t>
      </w:r>
      <w:r w:rsidR="00F619AF">
        <w:rPr>
          <w:sz w:val="24"/>
        </w:rPr>
        <w:t xml:space="preserve"> </w:t>
      </w:r>
      <w:r w:rsidR="00C17782" w:rsidRPr="0035222F">
        <w:rPr>
          <w:sz w:val="24"/>
        </w:rPr>
        <w:t xml:space="preserve">Please take a minute and complete an evaluation </w:t>
      </w:r>
    </w:p>
    <w:p w:rsidR="0086166E" w:rsidRDefault="0086166E">
      <w:pPr>
        <w:rPr>
          <w:sz w:val="24"/>
        </w:rPr>
      </w:pPr>
    </w:p>
    <w:p w:rsidR="0086166E" w:rsidRPr="00FD07E3" w:rsidRDefault="0086166E" w:rsidP="0086166E">
      <w:pPr>
        <w:rPr>
          <w:rFonts w:ascii="Times New Roman" w:hAnsi="Times New Roman"/>
          <w:sz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86166E" w:rsidRPr="00FD07E3" w:rsidTr="00371519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86166E" w:rsidRPr="00FD07E3" w:rsidRDefault="0086166E" w:rsidP="0037151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86166E" w:rsidRPr="00FD07E3" w:rsidRDefault="0086166E" w:rsidP="0086166E">
      <w:pPr>
        <w:rPr>
          <w:rFonts w:ascii="Times New Roman" w:hAnsi="Times New Roman"/>
          <w:vanish/>
          <w:sz w:val="24"/>
        </w:rPr>
      </w:pPr>
    </w:p>
    <w:tbl>
      <w:tblPr>
        <w:tblW w:w="0" w:type="auto"/>
        <w:tblCellSpacing w:w="7" w:type="dxa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58"/>
      </w:tblGrid>
      <w:tr w:rsidR="0086166E" w:rsidRPr="00FD07E3" w:rsidTr="0037151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90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0294" w:rsidRPr="00FD0FFC" w:rsidRDefault="006E6141" w:rsidP="00400294">
                  <w:pPr>
                    <w:rPr>
                      <w:rFonts w:ascii="Bookman Old Style" w:hAnsi="Bookman Old Style" w:cs="Estrangelo Edessa"/>
                      <w:sz w:val="36"/>
                      <w:szCs w:val="36"/>
                    </w:rPr>
                  </w:pPr>
                  <w:r>
                    <w:rPr>
                      <w:noProof/>
                    </w:rPr>
                    <w:drawing>
                      <wp:anchor distT="274320" distB="274320" distL="91440" distR="91440" simplePos="0" relativeHeight="251660288" behindDoc="0" locked="0" layoutInCell="1" allowOverlap="0">
                        <wp:simplePos x="0" y="0"/>
                        <wp:positionH relativeFrom="page">
                          <wp:posOffset>5104765</wp:posOffset>
                        </wp:positionH>
                        <wp:positionV relativeFrom="page">
                          <wp:posOffset>26035</wp:posOffset>
                        </wp:positionV>
                        <wp:extent cx="609600" cy="609600"/>
                        <wp:effectExtent l="19050" t="0" r="0" b="0"/>
                        <wp:wrapSquare wrapText="bothSides"/>
                        <wp:docPr id="6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874305" w:rsidRPr="00874305">
                    <w:rPr>
                      <w:rFonts w:ascii="Times New Roman" w:hAnsi="Times New Roman"/>
                      <w:noProof/>
                      <w:sz w:val="24"/>
                    </w:rPr>
                    <w:pict>
                      <v:group id="Group 2" o:spid="_x0000_s1027" style="position:absolute;margin-left:2.85pt;margin-top:1.75pt;width:71.65pt;height:90pt;z-index:251661312;mso-wrap-distance-left:7.2pt;mso-wrap-distance-top:21.6pt;mso-wrap-distance-right:7.2pt;mso-wrap-distance-bottom:21.6pt;mso-position-horizontal-relative:page;mso-position-vertical-relative:page" coordorigin="1999,1597" coordsize="7620,43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C4xEKAxAMAABYKAAAOAAAAZHJzL2Uyb0RvYy54bWzsVttu4zYQfS/QfyD0&#10;rkiy5dgSIi9c2Q4W2LbBXj6ApiiJWIlkSdpKtui/d0hKjnNBd7F5bYDIpIYczpwzZ8Sbd/d9h05U&#10;aSZ4ESRXcYAoJ6JivCmCL5/34SpA2mBe4U5wWgQPVAfv1r/+cjPInM5EK7qKKgROuM4HWQStMTKP&#10;Ik1a2mN9JSTlYKyF6rGBqWqiSuEBvPddNIvj62gQqpJKEKo1vN16Y7B2/uuaEvNnXWtqUFcEEJtx&#10;T+WeB/uM1jc4bxSWLSNjGPgnougx43Do2dUWG4yOir1w1TOihBa1uSKij0RdM0JdDpBNEj/L5laJ&#10;o3S5NPnQyDNMAO0znH7aLfnjdKcQq4ogCxDHPVDkTkUzC80gmxxW3Cr5Sd4pnx8MPwjyVYM5em63&#10;88YvRofhd1GBO3w0wkFzX6veuoCk0b1j4OHMAL03iMDLLM6yxSJABExJks7jeKSItMCj3ZZkGURq&#10;zYts6ekj7W7cvryeAcl2czqHkQ0R5/5cF+sYm00Myk0/IqrfhuinFkvqiNIWrxHRZD5BugEM3Bo0&#10;97C6ZROm2gOKuChbzBu6UUoMLcUVRJWAC/EZ4NlVDIo3cTnZ6OEYv99ONLDzXcBfQW6C/T9ww7lU&#10;2txS0SM7KAIFmnJ84tMHbTzE0xJLLxd71nXwHufgHpaMIy+Hv4Hh3Wq3SsN0dr0L07iqws2+TMPr&#10;fbJcbOfbstwm/1j/SZq3rKoot+4maSbpjxE1NgkvqrM4tehYZd3ZkLRqDmWn0AlDa9i7v7FgLpZF&#10;T8Nw9QRZTb8uO6gsz4Avq4OoHoANJQArKEbojTBohfoWoAH6TBHov45Y0QB17zkQnCVpahuTm6SL&#10;pS1gdWk5XFowJ+CqCEyA/LA0vpkdpWJNCycljhsubMnVzPFj4/NROcm6yl/fSEZy+B+RhdELZL/f&#10;fGGXOdpcfAPvf8hHj9XXowyh/0ls2IF1zDy4Xg6R26D46Y4R223s5EJN6aQmMNtTUWr5mhb5LVCt&#10;jLj29KgmLaFiRyW9JjBbwk+9uOmTMA4dk1Ph2PGYMGD/rBG/gplv8ltBjj3lxn+1FO0gd8F1y6QG&#10;wnPaH2gF4npfeQJfk85stYnjbPZbWC7iEqSz3IWbLF2Gy3i3TON0lZRJOUnnqCnAgLutZG/XjtfI&#10;1E9f1D/OLSReU+QjgO3Er42ihrT2dQ2SG99DPz4bHMyPyFoO3tzI4E7gPwCzeZyNep4+PFOX+r+R&#10;QQMEIl4QOTEwCgKmrmG4y4fbMV6U7O3mcu5WPV7n1v8C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6+bE6t8AAAAJAQAADwAAAGRycy9kb3ducmV2LnhtbEyPQWvDMAyF74P9B6PBbqsT&#10;j3YljVNK2XYqg7WD0Zsaq0lobIfYTdJ/P+203SS9x9P38vVkWzFQHxrvNKSzBAS50pvGVRq+Dm9P&#10;SxAhojPYekcabhRgXdzf5ZgZP7pPGvaxEhziQoYa6hi7TMpQ1mQxzHxHjrWz7y1GXvtKmh5HDret&#10;VEmykBYbxx9q7GhbU3nZX62G9xHHzXP6Ouwu5+3teJh/fO9S0vrxYdqsQESa4p8ZfvEZHQpmOvmr&#10;M0G0GpaKyaOGF8WVWFdqkYI48TDniyxy+b9B8QMAAP//AwBQSwMECgAAAAAAAAAhAAjVmGfKqAAA&#10;yqgAABUAAABkcnMvbWVkaWEvaW1hZ2UxLmpwZWf/2P/gABBKRklGAAECAABkAGQAAP/sABFEdWNr&#10;eQABAAQAAABQAAD/7gAOQWRvYmUAZMAAAAAB/9sAhAACAgICAgICAgICAwICAgMEAwICAwQFBAQE&#10;BAQFBgUFBQUFBQYGBwcIBwcGCQkKCgkJDAwMDAwMDAwMDAwMDAwMAQMDAwUEBQkGBgkNCwkLDQ8O&#10;Dg4ODw8MDAwMDA8PDAwMDAwMDwwMDAwMDAwMDAwMDAwMDAwMDAwMDAwMDAwMDAz/wAARCAHxAukD&#10;AREAAhEBAxEB/8QA2wABAAEEAwEBAAAAAAAAAAAAAAYHCAkKAgMEBQEBAQABBQEBAQAAAAAAAAAA&#10;AAAHAwQFBggCCQEQAAEDAwIDAggLBQQGBwcFAAABAgMEBQYRByESCDETQSKSU3MUlBZRYXGxMrLS&#10;MzRWCdFCI1QVgZFStKFyk7MkOMFigsIldTaiY9RVF1cZQ2UmRhgRAAIBAgIECQgGCAQFAwQDAAAB&#10;AhEDBAUhMRIGQVFx0TKSExUHYYGRsSJSclOhwUI0VAjw4WKCsiMzFKJDJDXC0nODNvFjFuKTRGQl&#10;RRf/2gAMAwEAAhEDEQA/AMGNLS0zqanc6nic50TFc5WNVVVWp8RJeAwGHlh7bduLbjH7K4l5DD3b&#10;s1N6XrfCd/qlJ/KxeQ39hdd3YX5UOquY8drP3n6R6pSfysXkN/YO7sL8qHVXMO1n7z9I9UpP5WLy&#10;G/sHd2F+VDqrmHaz95+keqUn8rF5Df2Du7C/Kh1VzDtZ+8/SPVKT+Vi8hv7B3dhflQ6q5h2s/efp&#10;HqlJ/KxeQ39g7uwvyodVcw7WfvP0j1Sk/lYvIb+wd3YX5UOquYdrP3n6R6pSfysXkN/YO7sL8qHV&#10;XMO1n7z9I9UpP5WLyG/sHd2F+VDqrmHaz95+keqUn8rF5Df2Du7C/Kh1VzDtZ+8/SPVKT+Vi8hv7&#10;B3dhflQ6q5h2s/efpHqlJ/KxeQ39g7uwvyodVcw7WfvP0j1Sk/lYvIb+wd3YX5UOquYdrP3n6R6p&#10;SfysXkN/YO7sL8qHVXMO1n7z9I9UpP5WLyG/sHd2F+VDqrmHaz95+keqUn8rF5Df2Du7C/Kh1VzD&#10;tZ+8/SPVKT+Vi8hv7B3dhflQ6q5h2s/efpHqlJ/KxeQ39g7uwvyodVcw7WfvP0j1Sk/lYvIb+wd3&#10;YX5UOquYdrP3n6R6pSfysXkN/YO7sL8qHVXMO1n7z9I9UpP5WLyG/sHd2F+VDqrmHaz95+keqUn8&#10;rF5Df2Du7C/Kh1VzDtZ+8/SPVKT+Vi8hv7B3dhflQ6q5h2s/efpHqlJ/KxeQ39g7uwvyodVcw7Wf&#10;vP0j1Sk/lYvIb+wd3YX5UOquYdrP3n6R6pSfysXkN/YO7sL8qHVXMO1n7z9I9UpP5WLyG/sHd2F+&#10;VDqrmHaz95+keqUn8rF5Df2Du7C/Kh1VzDtZ+8/SPVKT+Vi8hv7B3dhflQ6q5h2s/efpHqlJ/Kxe&#10;Q39g7uwvyodVcw7WfvP0l18+I4ok0yJjFpREe5ERKKD4f9Q5XuZhiVJ/zZ6/efOdS2sky9wX+nta&#10;l9iPMdXuliv5ZtPsUH2Dz3jivmz6z5yp3Hl/4e11I8w90sV/LNp9ig+wO8cV82fWfOO48v8Aw9rq&#10;R5h7pYr+WbT7FB9gd44r5s+s+cdx5f8Ah7XUjzD3SxX8s2n2KD7A7xxXzZ9Z847jy/8AD2upHmHu&#10;liv5ZtPsUH2B3jivmz6z5x3Hl/4e11I8w90sV/LNp9ig+wO8cV82fWfOO48v/D2upHmHuliv5ZtP&#10;sUH2B3jivmz6z5x3Hl/4e11I8w90sV/LNp9ig+wO8cV82fWfOO48v/D2upHmHuliv5ZtPsUH2B3j&#10;ivmz6z5x3Hl/4e11I8w90sV/LNp9ig+wO8cV82fWfOO48v8Aw9rqR5h7pYr+WbT7FB9gd44r5s+s&#10;+cdx5f8Ah7XUjzD3SxX8s2n2KD7A7xxXzZ9Z847jy/8AD2upHmHuliv5ZtPsUH2B3jivmz6z5x3H&#10;l/4e11I8w90sV/LNp9ig+wO8cV82fWfOO48v/D2upHmHuliv5ZtPsUH2B3jivmz6z5x3Hl/4e11I&#10;8w90sV/LNp9ig+wO8cV82fWfOO48v/D2upHmHuliv5ZtPsUH2B3jivmz6z5x3Hl/4e11I8w90sV/&#10;LNp9ig+wO8cV82fWfOO48v8Aw9rqR5h7pYr+WbT7FB9gd44r5s+s+cdx5f8Ah7XUjzD3SxX8s2n2&#10;KD7A7xxXzZ9Z847jy/8AD2upHmHuliv5ZtPsUH2B3jivmz6z5x3Hl/4e11I8w90sV/LNp9ig+wO8&#10;cV82fWfOO48v/D2upHmHuliv5ZtPsUH2B3jivmz6z5x3Hl/4e11I8w90sV/LNp9ig+wO8cV82fWf&#10;OO48v/D2upHmHuliv5ZtPsUH2B3jivmz6z5x3Hl/4e11I8w90sV/LNp9ig+wO8cV82fWfOO48v8A&#10;w9rqR5h7pYr+WbT7FB9gd44r5s+s+cdx5f8Ah7XUjzD3SxX8s2n2KD7A7xxXzZ9Z847jy/8AD2up&#10;HmHuliv5ZtPsUH2B3jivmz6z5x3Hl/4e11I8w90sV/LNp9ig+wO8cV82fWfOO48v/D2upHmHuliv&#10;5ZtPsUH2B3jivmz6z5x3Hl/4e11I8w90sV/LNp9ig+wO8cV82fWfOO48v/D2upHmHuliv5ZtPsUH&#10;2B3jivmz6z5x3Hl/4e11I8w90sV/LNp9ig+wO8cV82fWfOO48v8Aw9rqR5h7pYr+WbT7FB9gd44r&#10;5s+s+cdx5f8Ah7XUjzD3SxX8s2n2KD7A7xxXzZ9Z847jy/8AD2upHmHuliv5ZtPsUH2B3jivmz6z&#10;5x3Hl/4e11I8w90sV/LNp9ig+wO8cV82fWfOO48v/D2upHmHuliv5ZtPsUH2B3jivmz6z5x3Hl/4&#10;e11I8w90sV/LNp9ig+wO8cV82fWfOO48v/D2upHmHuliv5ZtPsUH2B3jivmz6z5x3Hl/4e11I8w9&#10;0sV/LNp9ig+wO8cV82fWfOO48v8Aw9rqR5h7pYr+WbT7FB9gd44r5s+s+cdx5f8Ah7XUjzD3SxX8&#10;s2n2KD7A7xxXzZ9Z847jy/8AD2upHmHuliv5ZtPsUH2B3jivmz6z5x3Hl/4e11I8w90sV/LNp9ig&#10;+wO8cV82fWfOO48v/D2upHmHuliv5ZtPsUH2B3jivmz6z5x3Hl/4e11I8w90sV/LNp9ig+wO8cV8&#10;2fWfOO48v/D2upHmHuliv5ZtPsUH2B3jivmz6z5x3Hl/4e11I8w90sV/LNp9ig+wO8cV82fWfOO4&#10;8v8Aw9rqR5h7pYr+WbT7FB9gd44r5s+s+cdx5f8Ah7XUjzD3SxX8s2n2KD7A7xxXzZ9Z847jy/8A&#10;D2upHmHuliv5ZtPsUH2B3jivmz6z5x3Hl/4e11I8w90sV/LNp9ig+wO8cV82fWfOO48v/D2upHmH&#10;uliv5ZtPsUH2B3jivmz6z5x3Hl/4e11I8w90sV/LNp9ig+wO8cV82fWfOO48v/D2upHmHuliv5Zt&#10;PsUH2B3jivmz6z5x3Hl/4e11I8w90sV/LNp9ig+wO8cV82fWfOO48v8Aw9rqR5h7pYr+WbT7FB9g&#10;d44r5s+s+cdx5f8Ah7XUjzD3SxX8s2n2KD7A7xxXzZ9Z847jy/8AD2upHmHuliv5ZtPsUH2B3jiv&#10;mz6z5x3Hl/4e11I8xY4Sqc4k5pPwlL6Jn1UJVy77ra+CPqRhLvTlys9BeFMAAAAAAAAAAAAAAAAA&#10;AAAAAAAAAAAAAAAAAAAAAAAAAAF5FR9/P6R3zqcgXOk+U69tdBciOkplQAAAAAAAAAAAAAAAAAAA&#10;AAAAAAAAAAAAAAAAAAAAAAAAAAAAAAAAAAAAAAAAAAAAAAAAAAAAAAAAAAAAAAAAAAAAAAAx+ExH&#10;LpOaT8JS+iZ9VCVcu+62vgj6kYS705crPQXhTAAAAAAAAAAAAAAAAAAAAAAAAAAAAAAAAAAAAAAA&#10;AAAABeRUffz+kd86nIFzpPlOvbXQXIjpKZUAAAAAAAAAAAAAAAAAAAAAAAAAAAAAAAAAAAAAAAAA&#10;AAAAAAAAAAAAAAAAAAAAAAAAAAAAAAAAAAAAAAAAAAAAAAAAAMfhMRy6Tmk/CUvomfVQlXLvutr4&#10;I+pGEu9OXKz0F4UwAAAAAAAAAAAAAAAAAAAAAAAAAAAAAAAAAAAAAAAAAAAXkVH38/pHfOpyBc6T&#10;5Tr210FyI6SmVAAAAAAAAAAAAAAAAAAAAAAAAAAAAAAAAAAAAAAAAAAAAAAAAAAAAAAAAAAAAAAA&#10;AAAAAAAAAAAAAAAAAAAAAAAAAAADH4TEcuk5pPwlL6Jn1UJVy77ra+CPqRhLvTlys9BeFMAAAAAA&#10;AAAAAAAAAAAAAAAAAAAAAAAAAAAAAAAAAAAAAF5FR9/P6R3zqcgXOk+U69tdBciOkplQAAAAAAAA&#10;AAAAAAAAAAAAAAAAAAAAAAAAAAAAAAAAAAAAAAAAAAAAAAAAAAAAAAAAAAAAAAAAAAAAAAAAAAAA&#10;AAAAAAx+ExHLpOaT8JS+iZ9VCVcu+62vgj6kYS705crPQXhTAAAAAAAAAAAAAAAAAAAAAAAAAAAA&#10;AAAAAAAAAAAAAAABeRUffz+kd86nIFzpPlOvbXQXIjpKZUAAAAAAAAAAAAAAAAAAAAAAAAAAAAAA&#10;AAAAAAAAAAAAAAAAAAAAAAAAAAAAAAAAAAAAAAAAAAAAAAAAAAAAAAAAAAAAMfhMRy6Tmk/CUvom&#10;fVQlXLvutr4I+pGEu9OXKz0F4UwAAAAAAAAAAAAAAAAAAAAAAAAAAAAAAAAAAAAAAAAAAAXkVH38&#10;/pHfOpyBc6T5Tr210FyI6SmVAAAAAAAAAAAAAAAAAAAAAAAAAAAAAAAAAAAAAAAAAAAAAAAAAAAA&#10;AAAAAAAAAAAAAAAAAAAAAAAAAAAAAAAAAAAAAADH4TEcuk5pPwlL6Jn1UJVy77ra+CPqRhLvTlys&#10;9BeFMAAAAAAAAAAAAAAAAAAAAAAAAAAAAAAAAAAAAAAAAAAAF5FR9/P6R3zqcgXOk+U69tdBciOk&#10;plQAAAAAAAAAAAAAAAAAAAAAAAAAAAAAAAAAAAAAAAAAAAAAAAAAAAAAAAAAAAAAAAAAAAAAAAAA&#10;AAAAAAAAAAAAAAAAAx+ExHLpOaT8JS+iZ9VCVcu+62vgj6kYS705crPQXhTAAAAAAAAAAAAAAAAA&#10;AAAAAAAAAAAAAAAAAAAAAAAAAABeRUffz+kd86nIFzpPlOvbXQXIjpKZUAAAAAAAAAAAAAAAAAAA&#10;AAAAAAAAAAAAAAAAAAAAAAAAAAAAAAAAAAAAAAAAAAAAAAAAAAAAAAAAAAAAAAAAAAAAAAAMfhMR&#10;y6Tmk/CUvomfVQlXLvutr4I+pGEu9OXKz0F4UwAAAAAAAAAAAAAAAAAAAAAAAAAAAAAAAAAAAAAA&#10;AAAAAXkVH38/pHfOpyBc6T5Tr210FyI6SmVAAAAAAAAAAAAAAAAAAAAAAAAAAAAAAAAAAAAAAAAA&#10;AAAAAAAAAAAAAAAAAAAAAAAAAAAAAAAAAAAAAAAAAAAAAAAAADH4TEcuk5pPwlL6Jn1UJVy77ra+&#10;CPqRhLvTlys9BeFMAAAAAAAAAAAA7YoZp3IyCJ8z17GMarl/uQ8TuRtqsmkvLoP1JvUTTHtstxMs&#10;kWLGsJvV8kbwWOjo5pV1+DRrTAZlvdk+WquKxVq2v2ppfWXdjL8Rf0W7cnyJlXrL0f8AUVfNO42z&#10;uVDr2LcUbRf79WGmY7xs3SwnSxsJfB7f8NTJ2t2MxuarTXLo9ZUW3fp+9RVYiLV2W12rXz9zppP9&#10;y+Q1rE/mP3TtdC5cnyW5L+JIvoblZjLXFLzr6iXUv6b29E6J39+xyjVe1JJ5naf7ONxhbv5n93od&#10;Gzel5kvW0XUdxMa9cor0n0F/TS3fT/8AumJu+JJK3/ppULZfmlyL8LiP8H/Me/8A4Fi/mQ+nmOl/&#10;6bG8TUVW5XjEip2I2Wp4+VChUj+aLIXrw19dX/mPx7h4z34fTzESuX6evUFRqvqVFZ7uidiwXCGP&#10;X/bOjMzhfzJ7rXf6juw5YN/wplrc3JzCOpRfnX1kGu/RN1JWaF08+30lYjePd0FXTVj1T4mwSPUz&#10;+C8ed0MVLZji9nyzjKC9Mki0u7p5lbVXbryNP1FIL7sru3jMbpb/ALc5DaImfSkqqCeNNPh8ZqcP&#10;jN0y/f3IMe9nD42zN+Saf1mLvZTi7KrO1JcqZTmoo6ukVG1VLNTOXsSVjma+UiGz2sRavKsJKXI0&#10;/UWMoOOtUPMVjyAAAAAAAAAAAAAC8io+/n9I751OQLnSfKde2uguRHSUyoAAAAAAAAAAAAAAAAAA&#10;AAAAAAAAAAAAAAAAAAAAAAAAAAAAAAAAAAAAAAAAAAAAAAAAAAAAAAAAAAAAAAAAAAAAAAAAY/CY&#10;jl0nNJ+EpfRM+qhKuXfdbXwR9SMJd6cuVnoLwpgAAAAAAAqZgmzm5u5dR6vhWGXO+Na9rJquGB6Q&#10;Rc/FqyyqiNYi/Cq6Gp7w785LkEdrHYmFt6aJtbTpxR1t+QyGDyrFYt0tQb82j0l7WAfpubh3juKr&#10;cDJ7fiFM9NZqCk/4+sYuvYvIqQqip4Uk/sII3j/NBleGrDLbE70uCUv5cH6fb/wm2YLcTEXNN+ag&#10;uJe0+b6S8HEP0/NhMdWKa8011zGoRqJMy4VXdU7l/wATY6dI3t/2ikK51+YvenH1jZlCxHg2I1l6&#10;ZVT6ptGF3LwFrTJOb8r0fRzlzWObObU4lFTx49t5YLctKmkFSlDDJUNT08rXyL/a4izMt887zKTe&#10;Jxl6dda25KPVTUfoM/YyvC2Eti3FU8ir6dZIKLMcTrMnuWDUF6pZsosdJFWXKwxL/Fp6eTlRjnIi&#10;cqfSbwRdURzVVERzdcdfybG28HDH3LclYuScYzeqUlWqXDwPTqdJU1OlaGKtSuuzGS24qrXEiUmK&#10;LgofeepLZCwXubHbpuBRRXSmlWCpZFDVVEMcjV0cx9RBC+FqovBdX8F4KbzgvDXeLGYdYm1hJODV&#10;VVxi2uNQlJSfk9nTwGJu57grU9iVxVXkb+lKhMc63PwnbnG48qym9RUtpqeRttdB/HkrHSN5mNp2&#10;R6rJq3jqnBE4qqJxMNkO6+YZ3i3hMLbbuKu1X2VBLQ3Nvo0ejjroSbLrGZhZwlvtLkqJ6uGvJxkM&#10;2r6h9uN366stOMVVZR3ijh9YdabnC2CaSFHcrnxckkjHo1VTVEdqmqcDNb1+HWbbt243cVGMrcnT&#10;ag3KKfE6qLVeDRR0LXLs7w+Ok4221JaaPQ/rK3MmikfLGyVj5IFRs8bXIrmKqI5EcidmqKi8TR3C&#10;SSbWh6vLyGWTTOw8gAAAp3d8X2qzu4XO13mx4zlV5taMS7Us8NJVVtIkyKrO94Oli50RdNdNfAbH&#10;g81zrKLULti7fs2512WnOEJ7OvZ1RlTh10LK7h8LiZOM4wlJa9Ta+tFA8t6GOnfKIpUpsWqMVqZF&#10;51q7PVyMXm7eLahZm6fE1E+LQkPJvHzezLpLaxCvRXBcin/DsvzuphsTuhl15aIOL/ZfPUs/zr9N&#10;HIKbvanb3PKO6xpzPS3XeF1LLp+6xj4+9Y5fjcrSacg/NLhp0jmWElB6PattSXlbT2WuRbRq+M3B&#10;uLTYuJ+SWjn+osg3F6d94trHuXMMJrqSiRWtbdqdqVVG5XdjUqIVfGq/Ei6oT1uz4m7vbxKmDxUH&#10;L3JexPqyo6eU1LHZHjMF/VttLjWlelFFVRWqqKioqcFRe1DfU66jEn4AAAAAAAAC8io+/n9I751O&#10;QLnSfKde2uguRHSUyoAAAAAAAAAAAAAAAAAAAAAAAAAAAAAAAAAAAAAAAAAAAAAAAAAAAAAAAAAA&#10;AAAAAAAAAAAAAAAAAAAAAAAAAAAAAAAAY/CYjl0nNJ+EpfRM+qhKuXfdbXwR9SMJd6cuVnoLwpgA&#10;ADt4JxVexAC5vZzpM3d3kfBWWqyrYsakd4+T3VHQU2iKqL3aKivlVFTRUY1dF7SKN9vGTId107dy&#10;52t9f5dukpfvcEeP2mq8BsGV7tYvH0cY7MPeehfr8xlV2p6ENmtv2UldkVLJuBkEPK91VcvEo2SN&#10;VVRY6Vi6L26Kj3ORe3lQ5E3v/MBvDnblbw8lhrL4IdOnlm/+FJrjZIuW7n4PC0c12kvLq9HOXmW2&#10;3221UUFvtFFTW63Uid3TUNHGyGGJGrpysjjRGtRF8CIQlicRexFx3L0pSm9Lcm3J+Vt6WbVbhGEd&#10;mKSS4FqKPdQu5132l22rcssNHSVt39dpaKjjrke+BqzvXmc5kb43O0Y1dERycePg0XcvDvdexvHm&#10;0cJiJSjb2ZSezRS9laEm00tLVdD0ekxedY+eCwzuQSbqlp1aTzYNndH1B7QXCrsF3lxa+3agntV1&#10;lo3KtRabi6PlVzFRzXK3xkexUciq1e1Ha6VM9yG5ubnsIYi2r1qE4zjtdG7brqetV1xkqNKS1ONK&#10;/mExizTCNwlsyaadNcZfppXkKD7c775JtFeLrtR1DVE/rtmgmqsazeZz50r6aNrntY+Z/GXvEaqR&#10;yL43N/Dfo5Dfd5NwsJvJYt5tu6lszajcsqkezk6JtRWiOzX24rRT24eyYfA5xcwM3hsa9KVYy17S&#10;5eGvA/M9J9XpAstfkU24m+WQRf8Ai+4F1np7Y53Hu6SOXvJkjX/AsqtjRPB3Ra+MONtYKODyLDv+&#10;XhracvLNqka/tbNZf9wqbs2pXXcxc+lNunJw/To/dLt8zt13u+IZTacfrG2++3O0VtJZq56q1sNV&#10;NA9kMiubqqcr1RdUTgRFkuJsYbHWLuIjtWoXISnH3oRknJeWq4DZMVCc7M4wdJOLSflpoLA8v2h2&#10;12Y6ba+h3At1mm3QvMM60Fyi/jVklwdLrAykkciPbHDGrEk5dGLouuquTXoDJ98M33n3thPL53Fg&#10;YNbUXogrdPac0vZcpy2titZaqdF003E5ZhsBlzV5R7V1o+Harop5EqV4CFpaq68Xfozw/NYFrKB1&#10;v9altNWiOjfTzVqvp2SMXgrXU8ULVav7vBTNvFW8NY3jxmCezPb2dqOtSjCkmnwNXJTdVw6S17OV&#10;yeBtXdKpWj4q6PoSKv7v0NNh/VRsle8ctkVLWXejdSVNJRoynSqcizU7Wv0RGpzMlRnMqdiJ4Gmn&#10;bn355luZmdjEzbjCW0nKstnozbXDocXKi4W+MyeZwVjNLE7ao2qaNFda+uh5dl8/3JTd3dp7toay&#10;pfk2Q2uLK447tTuSwLHG+Lx3OYjZ9GKrvFVvBunwFXfXd/Ke48Au8IpWrNx2q2pf6irUtCrWHtaN&#10;NddTzlWMxP8Ad3v5L9qUdr2l7HOeHZrfqpwDGMhlyvCspu2KPyy6VFbuDSxLV0VKlTUNarZeZUVE&#10;bIuruPa7giuXRa++e4MM4xllYTE2IX/7e2lYk9ic9mPByx1aODS0tK8ZXnDw1qXaQm4bcqzWlKrM&#10;gtHV01wpKWvop2VNHWwsqKSpjXVkkUjUcx7V8KKioqHPV6zOzOVuapKLaaetNaGvMzdIyUkmtKZC&#10;dzbRnN9wy62rbq/0uM5VWd0yjvFW1ysjj7xvfI1zWSKxys1RHIx2ng0XRzc5uxjMuwmYW7uZWpXb&#10;Ea1hHW3T2a1capOlVtKvDVey7TH279yy42JKM3wv6SzPonsFTSZbvZca24Pu9Rb62ntS3h6uV1XI&#10;k9U6aZVernKr1ja7iqrxJo8bswhcwOW24QUFKMp7Gj2FswUY6NGirWjRoNW3UsuN2/JurTSrx6XV&#10;lUt2cP6hLRkd+3B273Yo6XHY4EqajFL1yR0tJBTxJ3qMWWOWHReVXq5e7Xj9LhqarulnO6+JwlrL&#10;sxwEneb2Vdt1c5yk/ZrsuM66UlFba8mkyOZYXMIXJX7F5KOvZlqSS8qa9R9Hpg3qzfeO05FVZZj9&#10;HRQWKWCno8goGyRQVcr0cskfdyOf48bUa5ytdp4ycE4Ft4o7k5duzfsxwl6UncTbtyo5QSpR1SWi&#10;TqlVV9l6We9381v4+Encils00rU//T6ycYl1AbSZ9drhi1DkMVNeIKiWidZbvEtI+qVq8jkhSZEb&#10;JquqcmvP8LUMFm/h9nmT2IYq5ZbttKW3be2o8PtbOmNPe6PFIu8NnWExM3bUvarSj0V5K6+TX5CC&#10;7o9HGx+5sNVM7GY8Svszf4V7sbUpuVya8vPTJpC5NV1XRrVX/EbFun41bybvyio33etLXC77Xol0&#10;k+KraXEWeYbr4HGJvY2ZccdH0ajFtvH0L7t7aLVXPH6b3/xiHmelfbGKtVFGnhnpeL26Iiqqt5mo&#10;n7x1nuT+YDIs+2bWKf8AbX3wTfsN/sz1eRJ0k/dI8zTdDF4SsoLbhxrX51+iLK5YZaeR8M8ToZY1&#10;0fG9Fa5F+NFJ3t3I3IqUWmnwo1Rpp0Z1no/AAAAAXkVH38/pHfOpyBc6T5Tr210FyI6SmVAAAAAA&#10;AAAAAAAAAAAAAAAAAAAAAAAAAAAAAAAAAAAAAAAAAAAAAAAAAAAAAAAAAAAAAAAAAAAAAAAAAAAA&#10;AAAAAAAADH4TEcuk5pPwlL6Jn1UJVy77ra+CPqRhLvTlys9BeFMAAAyydEPTNtNmWK0e6eSVCZld&#10;4Kp9OuMTsRtJQzxKjk75mqrMqtVqproztRUd2Jxz48+Kee5bjp5Rhl2FtxT7RP27kX7r+xw1+1qa&#10;2dbkndLIMJftLE3Htyr0eBPy8fq5TJdnWc4ttZir8kyN0lDYbfJT0jWUkCyKzvXpFG1kcacGt/0I&#10;nDjohy5kWRYzeDGrDYakrslKXtOlaKrbb4X6/OzfcXi7WDtdpPRFUWhH28fyKxZhY6O/Y3dIrtZb&#10;rFz0dwpnLo5q8FTwOa5q8FRURzV4KiKhY5hl2Jy3Eyw+Jg4XIPTGX6UafA1VNaVoK1m/C/BTtusX&#10;woxxdJm6NVgm4F/2Vymue633G6VVPY5p3KqU92p5HRyRau7EqeVeHnETRNXqdI+Le60M3yu1neEi&#10;tuMIuaX2rUkmpf8Abr1G+CKNG3bzB4bESwlx6G3TySXB+96+Url1yzpFszQxqunrWTUMSJ8OlPVS&#10;af8AsGi+BVvaz+T4rE3/AIoL6zL73OmDXlmvUy0fb/ebENqd4f65gf8AUf8A6YZHFR0eZ2+pg7qO&#10;Cd6Kkk9M1rnqqRP5pGcyNdyq+NGomjiXt4dy8dvDkPYY/Y/vbTlKzKLq5RWqM3RaZKkZUbVVGbda&#10;o1rBZpZwWM27NeylRSTWp8a5Na86L3+qvEbFm2yV+yBlLT3C445SxXjG7zHo50cXeROnWORq+MyS&#10;Dm1TXlXxXdrUUg3wozfE5VvDaw7k4wuydu5B8Lo1GqeqUZ08q0rU2bZvFhoYjBSnRNxW1F+ivmaJ&#10;r04VFBVbG7ay26BlPTts7IZI4+xZ4ZHx1D1+N8rXuX41MJ4k27lvePGq4232jen3Wk4LzRaS8iLv&#10;I5ReBtbOrZ+nh+krJWVUVDSVVbOqpBRwvnmVqaryRtVztE8PBDTLNqV2cYR1yaS5XoMpKSim3wGJ&#10;HEd0Nrs53Mv26u/dznqnU1Q1mF4Q2lnq6WCBiqsfeo1ixqyNNNGa+O/me9Ph66zfdbOcpyi1lOQQ&#10;Sqq3r21GE5SevZq9qsve+zHZjF8UbYbMMLiMTLEYxt6fZjRtJerRxcLq2Vg3yze05LLsz1GYLFU3&#10;zE8Evz6LJGpA+CaHu54JWMc16Jyo9Ec1HfR1cxNdV0NO3FyO/gVmO7ePcbd/EWlK3pUlKsZRbVNd&#10;NDprpGTpRVMnm+Lhe7DHWayhCVJaKcKf6cqPTYcqi6i+prC8uxG2VseFba2xJLjcq2JI179yTvYi&#10;ojnNRz5ZGta3XVUY53YhTx+VPcrdDE4PGTi8Tip0jGLr7Psp8CbSjFtulKyjHWz1ZxCzXMoXbSfZ&#10;21pb49P1+psqhtFkdlx7fffXDr5WpbcnyvIKeux22TMe1aymZSyzK+J/LyLpGvNoq/IatvhluIxu&#10;7eV42xHbsWbMo3JJr2JOajSSrXpaNXKZDLL8LWOxFqbpOUk0uNUb9RBduWt//wAdboTzx6pVRZTK&#10;iOT95Ve1q/2Ob/ehnt5G/wD55gYxep4dep+os8D/ALRdb4dsus2XR6bQbWd45XPXErMuq9ui0USo&#10;n9iET76td+46n4i7/HI2LKvulr4I+pE6vNxjs9out2m07m10c9XLr2csEbpF/wBDTBYLDPE37dmO&#10;uclFfvOheXZq3ByfAm/QWf8AQ3bpI9rshvtTq6qyHJqqV0y9r2QwQMRf9oshMPjpiVLObNiPRtWI&#10;qnE3KT/h2TWd0oNYWU3rlN+pfXU+X1G5PfNzc7x3ptwWtWB90fHV7hXOPVzaemREmbFJoqeKyNO9&#10;c3XxlWNuvFULvw3yvDZFlt7eXHxrsJxsRf2pdHaXlcvYi/spTlTUynnmIni78cBZevTN8S109Gny&#10;6EXe4Xh1iwHGLRiWOUqUlps8CRQtXRXyOXjJLI5ETmfI5Vc5fhUh7O85xOcYy5i8TKtybq+JcUVx&#10;RitCXEbLhcLDDWo27aol+lfOWA9Uke3+c5pSbdbdYNDkW8dZVNbdr9bNYEpVRUc9lSsfLHM/l4vf&#10;JwiTtdrqidBeFcs0ynL5ZlmWKdrLox9mE/a2+JwrWUI16MY/1HqjSjem7wrD4i8rFi3tX29LWinL&#10;wN8berjLhaTIZOmHY62v3JySbMr9RudDQUqSqsk9RMqujoqeWVFescLddXvTg1F0bpysI7vZct/N&#10;4prLLKsWpaZOmiMY6HcnGOjam/srW6VfSkZqN/ufBLt5bclq8rf2VXgXH+pEn2j6i9vd3e7t9rqn&#10;2TKkY502K3HlZUO5Gq56070Xkma1EVfF8ZETVzWmL3v8OM03brcuxVyxwXYaY6dW0tcG9Gv2a6FJ&#10;lxlueYfHezF0n7r1+bj/AE0EG346QNtN6oqm6RUzcRzV6K5mR0EaIyd+qr/xUCaNfqqrq5NHa8V5&#10;tEQ2Hw+8Zs53TlG1tdthvlzfRX7EtceTSuBbNalnnG7GGzBOVNm57y4eVfo+UwWbqbb3fabOL1gl&#10;8raKvuVlkayepoJe9hdzNRzdHaIqLovFFTVOxyIuqH0A3P3psbzZbbzCxCUIXNSmqPR+mvU9abWk&#10;iDMcBPA35WZtNriKdmzliAAAXkVH38/pHfOpyBc6T5Tr210FyI6SmVAAAAAAAAAAAAAAAAAAAAAA&#10;AAAAAAAAAAAAAAAAAAAAAAAAAAAAAAAAAAAAAAAAAAAAAAAAAAAAAAAAAAAAAAAAAAAADH4TEcuk&#10;5pPwlL6Jn1UJVy77ra+CPqRhLvTlys9BeFMAHOOOSV7IomOkkkVGsjaiq5VXsRETtPyc1BOUnRLh&#10;P1KuhGUvotxfeLZyG5bjZLY5bVtHfWUsV+hq15KhsUj+WK5xwL43dU6vR0j1TTunPc3XRdORfHTO&#10;N396Zwy3CXVPMLe04OOmLaVXZctW1OjUY6+0UU6VVZE3Uw+MwCd+5GlmVK11/FTiXC+KplSzXErT&#10;n2JX3EbyxJLZf6N9PK9ERVjcvjRTM14c0b0a9vxohyTkmb38nx1rGWdE7ck+Xji/JJVi/IyRMXho&#10;Ym1K1PVJU/X5tZiO21zzc7pwzzK8eSilvFox2of77YvzL3T4I3tj9eg11WNVa5jmyImitVvOippp&#10;15vNkOT77ZbYxG0oXLqXY3OFSab7OXvaVJOFapp7OmtY2wGMxOVX5wpWMX7UfJ7y4uX0nmrbJbN3&#10;91N1rpt1U1H9SnpX5phita6Gokq43wVNXR8vakqd9Lyq3X+JGnK7ldqtWxjr27eS4C1mUVsKSw17&#10;VKKg1KFu5X3fZhWv2JuqqqHmdqOOxV6VhutNuPHXQ2uXS/OiuW6+dXjf/ptwmrs1qqbtldty2joc&#10;ut1DC6R8dXHRVUTZu7Yiq2OdZWuRdNEV3LrwNF3TyGxufvbiYXrkYWJYecrUpOicHOD2avXKGy0+&#10;FpbXCZbMcZPM8ttuKbmppSS46PTyOv1F9WV7V4hleAXLbqa1UtssldTJHTtooI4UpZ2IixVETGI1&#10;qOjciL8fYvBVIIynevHZfmcMxVyU7sZVe029uL6UJN1dJLR5Na0o2/E5dZvYd2GkotcC1PgaPgbd&#10;7VVWObRLtVmN9XKqWWjrrXNWRsdCqW+r7xjIWK5XuTkjfo1dfF7E4NQv94t64Y3PO9sHa7GSlCaT&#10;e1/MhRuTpRaZLTx63pbKOCy52sJ/b3ZbSo1xey+D0Ev24wG0bY4ZZ8JsVRVVdtsyTdzU1r2vme6o&#10;mfPIrlY1jU8eRdERqaJ/eYfeTeC/n2PuY6+oxnOlVFNRWzFRVKtvUlrfMXOBwcMHZjag20uPXpdT&#10;792yHHrHG6S+3y3WeFE1e+vqYqdunxrK5qaFhhMuxWLdLFqc3+zFy/hTK1y/btr25JcrSKFVN86T&#10;rask8lTte17lV8slPHaZXK5V1VXdy1y6qpvlrAb736RUcd53eX8TRiJXsqhprZ/w/UeZOpzphslJ&#10;/RoNwbBR26JrmJbaSlmWmRr1VXNRkMCs0VVVV0K3/wDlm+WLn28sHelN6dqUltaNWmUto89/5ZbW&#10;yrkUuJJ0+hHz6Lq06WLLTpRWzcS0Wyka5XNpaO3VsUSOcvFUZHSImq+Eub/g/vtipbd3BXZy45Tg&#10;36XOp4hvJldtUjdil5E+Y9TOqzpgraynuH/1Gs0lwpmqylrpaKqbNG12qK1kj6ZHNRdV10Uoy8JN&#10;87Vt2/7K6oPXFSjR8qU6M9LePLJPa7WNeOj5iSUe+3TvkNvqrPDuBi1Taq2OWGttlTJHDTyxz696&#10;ySOdrGKj+ZeZFTjqupjL+4O9WCuxvSwmIVyLTUkm5Jx6LTi26qipTVTQV4Zxl92LirkKPWnq069Z&#10;P7Jn22dVDS23Hc1xmpgpo2QUVDbrlRvbHHGiNYyOOKRURGoiIiInA17Hbv5vblK7icNfTbbcp25q&#10;reltuS1vjL21jMNJKMLkPIk19TJbX0NFeLdW22uibV266U0lNWQKviywTsVj26ovY5rlTgYjD37m&#10;Guxu23szhJST4pRdU/My5nCNyLi9Kap5mfCwvC8c2+x2hxXFKD+m2W3rI6nple+V3NK90j3OkkVz&#10;nKrnLxVfi7C+zvO8XnOKli8XPauSpV0S1KiolRLQuAo4XC28LbVu2qRRSnZrY5NtL1m2XX2+plmZ&#10;ZpXzS1N7WFYlipHSrIkTUVz11kcqOfounBrU4N1XbN89+u/cPhsHYtdjhrEElCtazpTa1LRFaI8O&#10;mUnplRY7K8o/tJ3Ls5bU5vX5K/pX9R+dRe5mRbe4hRUeGWiqumaZrVrZ8adTwrMlPM9iudLyoi8z&#10;0b923wrxXVrVRf3w43Ywuc46U8bcjDDWI9pcq6bST0R8ka9J8WhaZJjPMfcwtlK1Fuc3sx8n6+I8&#10;uwOzFDs5i1Vd8iniqs5v0a1uZZDO9Hdyi6yugbM9foRrq57lXx3auVdEbpV8QN9bm82MjZwyawtt&#10;7Nq2lr4FLZX2paox+zGkVprXzk2VRwFpynpuS0yf1V4lw8b0lFd/dm93dz81t+4mHXfHsmxHH6Ol&#10;rcLsU0/eNlVqMllRsaxup5u/kbrzOkRrmcrVXgbt4f755HkOXzy7G271rEXJSjemlSmuMdNVchsR&#10;dKKLcZbUlrMVnOV4vGXlftOMoRScVXz8VHV+XSqFQNgqjAN66ag3guWDW+1bo4zWTW68XGkSWFjq&#10;ruU1qO7a9GSK+KXgsqOcxdUR3BFNe8QLeZ7rTnk1rFTngbsVOEZUk9ivRrSsaSj9hxjJUbWlovMm&#10;lh8wSxUraV2Lo2tGmmvy6Hw1aLgs+yG6Y7jVfUY9bVveV1kclPitkRWotVXd0+RjVVzmIjWNY6R+&#10;rk8Vq6cdCPd38us43FxjiZ9nYi07s/dt1SepN1bajHQ/aa4Kmaxl+Vq23BVm9EVxv9NLNZ3cOmzK&#10;DMb/AC59Q11BlVZWy1F4iuEbo51nldzvV6PRF18bU+pu7F7Lp5dZjls4Sw8YpQcGnHZWhaiA8dG8&#10;r0neTU29NddSFGfLQAAAvIqPv5/SO+dTkC50nynXtroLkR0lMqAAAAAAAAAAAAAAAAAAAAAAAAAA&#10;AAAAAAAAAAAAAAAAAAAAAAAAAAAAAAAAAAAAAAAAAAAAAAAAAAAAAAAAAAAAAAAAGPwmI5dJzSfh&#10;KX0TPqoSrl33W18EfUjCXenLlZ6C8KZUva/aTOd38igxvCbNLcql681XV6ctPTRJpzSTSro1rU1T&#10;tXtVE7VQ1Xe3fPLN18I8Tj7iiuCP2pPgUVrb/W+Bl/l+WX8fc7O1Gr+hcpmx6f8Aov282hpqO85H&#10;TU+a521GSSXSpZz0dJInHSlhemi6Lpo96a8EVqMXXXhHxF8cM23nnKzh5PD4TSlCLpOa/bkvJ9mL&#10;ppabkqEs5Lurh8AlKaU7nG9S5F9b+gvHq6Slr6Wpoa2njq6OsifBV0kzUfHLFI1WvY9rtUc1yKqK&#10;i9pCtm7OzONyDcZRaaa0NNaU0+Bp6jaJRUk01VMpbtxVVOPVd02su9Q+erxOJlRildO5HSV2PyuV&#10;lK5y9rpKVyLTSrpqvKx6/eIbVvJahjYQzWyko3m1ditVvEJVmvJG6v5sPilBdBmPwMnabw8npjpi&#10;+OHB549F+Z8Jbr1T4ncsQyLEuoPEqBKutxuZlBmtvRnNHVUD0WNFnREVFY5j3wSKqL4rmeBpI3hV&#10;m1nMsLiN3sXOkbqcrMq6YXFp9n9pNK5DyxlxmD3hw0rFyGNtqrjokuOPl/hfKiZ4H034vj26Fi3k&#10;wq41OP2Ktt8tU/BpafgyS4Uyt5GyK/WNjUl5ljVq8rm6IvLwbhc+8SsZjcnu5NjYRuXYzUe2Utat&#10;yrVqntSezTbqtqLq1XS7rB5FatYqOKtNxi1XZp7y+hadXGVQut92W2KpbzcblcLFgUd8qXXO6RI5&#10;GT1Uy6NdKymj5pX/ACMZoiqvDipq+Ey/eHe65btWoXcS7a2I8MYric3SK/edX5jIXL2Cy1SlJxht&#10;Or435tfoLQ85/Uh2zsyy02E4vdMsqWOcz1uqcyhp9U7Hs071z2/EvKpM+QflizrF0ljr1uxF6aKt&#10;yXI+iovrGs4zfvDW9FqDk/LoX1/UWhZZ+obvvfXuSxLZ8Qp11Tu6KkbO5W+DV9V3younhaqEz5P+&#10;WrdrCL/Uu7ff7UtleiGz9JrGJ33x1zobMF5FX11Lbsl3/wB58uWVL/uTfq6GZVVaRayVsDebtRkb&#10;XI1qL8CISflfhtu5llP7fBWotcOynLzvWzBYjOsbf6d2T8+gpdPdbnVIqVNxqZ0cqqrZJXuTVfDo&#10;qm22sDh7XQtxXIkjHSuzlrbPCqqvFeK/CXR4PwAAAAAHfFU1MCo6Cokhc36Lo3q1U+TRSncs27ip&#10;KKfKqnpSa1Ml9h3J3AxeRZsdzO8WaVeKyUlZLGuvw6o4weY7qZTmK2cThbU1+1FP6i5s4/EWXWE5&#10;LkbK+4l1tdROKNhh9935BSxuRZIbzDHWvkT/AAumla6RP7HIR3nHgLunmNZLDdlJ8NtuCX7q9n0o&#10;zWG3tzGzo7TaX7Wn6XpLqsG/UxrEkip9xNv6eSJz0a+42OZ8SsZ4XLDOsvOvxI5qERZ/+VmNHLLc&#10;Y6+7dSdXxbUdmi5VI2LCb/OtL9vzxf1Ov1F7O3XVvsTuW+CltOZRWa6zpqyz3xqUMycUaid45XQq&#10;qquiIkmq/AQRvN4PbzZAnO/hnO2vt2/5kfQvbpxvZouM23A7y4HF6Izo+KWj9X0lcMvx6nzHEckx&#10;eadYKfJbVVW51UzxljSqhdGkiIipry82vbxNEyfMZZZjrOKiqu1cjOnHsNOnnpQy2JsK/albeqSa&#10;9KLA8QzDqQ2ZxObZ+m2br8juNukqocWzClbPUUUUdQ90qPV0UT4pEa+RXt5pWcqaNe1NNDoDOMm3&#10;T3nxyziWYwtQkou5alsxm3FKNNMlKLaVHSE6v2ovSabhsVmOAtf2qsOTVdmSq1p81H6V5S5zpo2o&#10;um0m3KWnIHsXJL5XS3a9wxyJKyCSRjImQNe3g5WsjRXKmqcyu0VU0Ui/xN3ts7x5r22HT7G3BW4N&#10;qjkk23KnBWUnTh2UqpOqM/kOXSwOH2Z9KTq/J5Po9JVDH9L/AHKfMH+PQrE+hxNOCotGrkdNVtVP&#10;5p7Gq1dVRYmRuTRXOQ1fMP8AR2Vg10qqV346ezb/AO0m66n2kpp12YsyFn+bLteDVHk4X+96kuNk&#10;Z3W2Q233mtTrbnFgjrJ2MVlDfINIq+m7dFin0XgnMqo16Obrx5dTK7o795vutf7XAXnFV0wem3L4&#10;o+bWqSporQt8xynDY+GzejXifCvP+iMK/UR0c53stPVXy0Ry5bgKyfwL3TRqs1M1y6NZVxN1Vi68&#10;EdxauqaLrqidzeGvjdlm9UY4fENWMXTTBv2Z+WEuHjprWnRSjcU55uvfy9ucfat8a4OUs3JwNWAB&#10;eRUffz+kd86nIFzpPlOvbXQXIjpKZUAAAAAAAAAAAAAAAAAAAAAAAAAAAAAAAAAAAAAAAAAAAAAA&#10;AAAAAAAAAAAAAAAAAAAAAAAAAAAAAAAAAAAAAAAAAAAAMfhMRy6Tmk/CUvomfVQlXLvutr4I+pGE&#10;u9OXKyv2yWzdPufkEMWSZhZ8BxWn5ZLje7xWQUznsVfo00UsjHSOXRezgnhVNUU0ff3fuW72Ff8A&#10;a4e5icQ9EYW4ykk+OcopqK+niTpQyuU5UsZc/mTjCHC5NL0cZnI2vrum7aTGaXFsIz3DqCjia1au&#10;rde7e6qq5UTjLUSd6iucuqrpoiJr4qIhwNvVZ3t3kxksXj8LiZSepdlc2YL3YLZ0L6XwtkuZfPLs&#10;DaVuzcgl8UavyvSVfs+f4HkNYy3WDNrBfLhI1z46G33KlqZnNYmrlSOKRzlRE4rwNNxm72ZYK27m&#10;Iw123BfanbnGOnVpkkjJ2sbYuvZhcjJ8SafqZLTEFyU33GslznpLZl2NU61GXYPLJXWmjavKtfSy&#10;NRtdbXLovCpib4mvBJmxPX6Jsu7eOswnPB4p0w+ISjJ/Lmv6V7/tyftcduVyP2ixx1qTSu217cNK&#10;/aX2o/vLV+0k+A91VuPiFLilpzCS597aMgjhdYYYY3y1ddLUt1ipqelYiyyTO7O7a3mRUXXTRdKF&#10;rdvH3MbcwahS5bb222lC2o9Kc5v2YwWvabo9FK1R7ljrKtK7X2ZUpxuupJa2/IRmW27kZ9BKlzuE&#10;21WPVLHNittrkinyCVrkciOqK1Ukp6TwLyQJI/8A981eBk4YnKcokuygsZeT0ymnHDrV0bfszu8K&#10;2rjhH/2pay3dvE4le0+yjxKjn55ao8kav9owAdQGEZrt7udkmNZvcau8V8NU+ekvFU970rIJfGjq&#10;GK5zvptVFXjqnYvHVD6MeG2fZbneS2cVgIRtxcUpQiktiS0OLpTU/wBWghfOsJfwuKlbvNt11vhX&#10;GUUN9MSAAAAAAAAAAAAAAAAAAcmvcxzXscrHtXVr2roqL8KKh+SipKj0oJ0Mu/QtjG+12w+7ZUzc&#10;StsmKxubTYlYrrT/ANQoKuWN/PM50Uj2PZEqeKr4Xscqrwf4jmrxb4/5puzhsxt4RYOE7+l3Z25d&#10;ncgmqRSkk4ufCozjKKS0x9pSJN3Qw+OnZdztWoaopraT49HF5VR+XRQyCWncCrpbjRY5uDZfdC/V&#10;8iU9quDJvWbNc5uOjKOsVrFbI7TVIZ2RyL+4kiIrjnPF7vwuWpYnLrvb2oqsotbN60uO5b01iuG5&#10;blOHvbFaG628a4yUL0diT1PXGXwy4/2ZJPiqfXyiofdqulwqilcya7RLUZDPG5WvprU1eSTRzeLX&#10;1Lv4LOKLp3j2rrEWmV21h4Sx01og6W09Urutcsba9uWtV2ISVLhVxD22rS4dfkj/APVqXna1Ezjj&#10;jhjjiijbFFE1GRRMRGta1qaIiInBERDCSk5NturZdJU0I5n4Dpqaenq6eelq4I6mlqY3RVNPM1Hx&#10;yRvTRzXtcioqKi6Kinu3clbkpwbUk6prQ01qafAz8lFSVHpRia6p+iCkYtzz/ZpkTVXnqbxgjXpz&#10;Iva99Cirq5F7e77UX6OqKiN7A8JPHq4tjLs7q1ojC/T0K5/z6qa6UrKN94t0lpvYXlcP+Xm/RYpZ&#10;4JqaaSCoidDNEvLJE9NFRfkOwLV2N2KnB1T1NEcOLi6MvDqPv5/SO+dTkO50nynXlroLkR0lMqAA&#10;AAAAAAAAAAAAAAAAAAAAAAAAAAAAAAAAAAAAAAAAAAAAAAAAAAAAAAAAAAAAAAAAAAAAAAAAAAAA&#10;AAAAAAAAAAAAGPwmI5dJzSfhKX0TPqoSrl33W18EfUjCXenLlZ6C8KZ+oqp2LoKAyWfpqY3JXbiZ&#10;rlM0XeU1ksqUsEq8VZU1UzNNPlja9Dlj80mZxtZXhcJF0lcu7TXHGKf/ABOJv24VhyxFy49SjTzt&#10;81TM6cQEpgAommydvocruGWY7lt4xyquDpnspoY6CsjoHVT3S1X9N/qFJUpSpUSvdJKjU0c5fAmi&#10;Ju//AM3u3cFDCYnD27sY0VW7kHc2Eow7bsp2+0duKUYNv2YrjqzFd1RjddyE5Rb+F0rpeztJ7NXp&#10;fGU4zzcTZzb1sqZxv9faqsjVzX2yjusfrPeNTVWOjtMEPdr/AK/KbNu/u1vBnbX9hlNpRf2pW3s0&#10;4635S2lybRY4zHYPC/1sRKvEpaf8CVPoMP8A1PbwWHd7MbfX41Pe66y2Oj9St9fkLoH1zo+d0itV&#10;8LGu5Ec9VRJHSORdfH5VRre0/CbcnF7sYCcMWrUblyW1KNraUE6UrSTarRKuyoL9mtZSjDeHNLeO&#10;vJ29pxiqJypX6Prry8VtBKxgAAAAAAAAAAAAAAAAAAD9TRFTVNU14p8QeoGb/p43mwPJMExXHbfv&#10;ozA7tZKCGi90HW+2UVNGsacmveV0E6zOkVOZVbO1XOVV5G6o1OBPEjcjNMvzK/ibuVvEW7k3Ltdu&#10;7ck66dVqUFFRWhJ25JRSW1KjblzJM1sXrEIRxGw0qbNIpf4k61+LXwIusuuHZzkFnqrRWZvjmQWS&#10;6w93UQXbG3VTZY3cUci010pW6pwVqo3guioRJhM5y3B343oYa9buwdU7d9Qo/wB+zcfkarq0M2O5&#10;hb92Di7kZRfHCvqlEk2B4ZJhtrkp66/VmVXqscxblkNf99KyBiRQRJq56oyKNqIiK5yq5XPc5z3u&#10;cuMz/Olmd5St2o2bca7NuPRTk9qUtSW1KT4EkkowilGMUq+DwvYRo5OUnrb16NC9C+tvS2TgwRdl&#10;PN27G/Jdr9wLJExZKivsFe2jY1dFWobA58PFP/eNabFuhj1gc5wl96o3oV+HaSl/hbLLMrPa4W5D&#10;hcX6aaPpNZGpu18inmhmutb3kL3MeizyaorV0X974j6qWcBhJwUo2oUaT6K4fMQDK7cTo5P0nT/W&#10;7z/83rfaJPtFTu3C/Kh1VzHntp+8/SeKeoqKmTvameSolVNFklcr3afKqqpc27ULS2YRSXElQ8OT&#10;lpZeFUffz+kd86nIdzpPlOvLXQXIjpKZUAAAAAAAAAAAAAAAAAAAAAAAAAAAAAAAAAAAAAAAAAAA&#10;AAAAAAAAAAAAAAAAAAAAAAAAAAAAAAAAAAAAAAAAAAAAAAAMfhMRy6Tmk/CUvomfVQlXLvutr4I+&#10;pGEu9OXKz0F4UwAZsP02MZZbtq8vyhWq2bI762ldqmmrLfCitVPiX1lThH8z+au/nuHwvBatV89x&#10;6f4CWNw8PsYWdz3pU6q/WZDLndLbZaCqul3uFPa7bRMWSsuFXK2GGJidrnyPVGtT5VObsLhb2KuR&#10;tWYOc5OijFOUm/IlpZu9y5G3Fyk0kuFmPnd/9Q3AMSlrLPtra35zd4eaNLvPzU9tZIicFRPFlmRF&#10;4KnifEqodG7l/ltzXNIxv5nNYa29OyqSutfwx410vKkaVme++HsNxsLblx6o87+gxobndUu9O6st&#10;THfsvqqGzz8zUx62u9Vo0Yq6o10cfLzqnYjn6u+M6m3U8It3N3YxdjDxncX+ZP2514030a8S0eQ0&#10;HMN4sbjW9ubUeJaEW+SyyzyOlmlfNK9dXyPcrnKvxqvEkqFuMFsxSS4loMI23pZ1no/AAAAAAAAA&#10;AAAAAAAAAAAAD9a5zVRzVVrk4o5OCoGk1Rgq9ge/W7u2ksbsPzq522nY9ZHW50yzUr3L4ZIJOZj/&#10;APtIppO8PhzkGfJ/3mFhKVKbSWzNcklRrzGUwec4vCP+VcaXFwegyEbUfqRppTWzd7GObREY7JrI&#10;iI5dEROaWleqNVVXVVVjmIifuqc3b4flgktq7k1//t3P+Ga06PKpN8aN1y3fvVHFQ/ejzf8AoZJ8&#10;A3PwPdC0pecFyWjyCjRE79kLuWaFVVU0lhejZGaqi6KqaL4FVDmDeHdbM937/YZhYlalwVXsv4ZL&#10;2X5nVcNDfMFmFjGQ27M1JfT50TtURyK1yIqKmiovYqGvp0Lw1et3Ma9ztz89xdNVbY75W0bXL4Ui&#10;mc3X4/lPq9uTmnemSYTF/MtQl6UjnzM8P2GKuW/dk19JTs2gsQAXkVH38/pHfOpyBc6T5Tr210Fy&#10;I6SmVAAAAAAAAAAAAAAAAAAAAAAAAAAAAAAAAAAAAAAAAAAAAAAAAAAAAAAAAAAAAAAAAAAAAAAA&#10;AAAAAAAAAAAAAAAAAAADH4TEcuk5pPwlL6Jn1UJVy77ra+CPqRhLvTlys9BeFMAGY/AOo/brpl6c&#10;8Bx6qczIdwaygkuEuL0L01jkrJZJIn1cqapH/C5PF4uXhwaio44g3g8M838QN7cXibadrCKaj2sl&#10;rUEk1bX2va2tOiOvW1QlLBZ7h8ny63B+1carsryvh4tHnMc+8XUZufvZcJJ8rvkkNnZIr6DGqJVh&#10;oadF1ROWNF8ZdHKnM5VcqcFVTpzcnwwyXdO0lhLSd2ntXJaZy8/BqrRUSepI0bNM9xWYSrcl7PBF&#10;akUIJDMMAAAAAAAAAAAAAAAAAAAAAAAAAAAAAASzDs5y3ALzTX/D79V2G6UrkdHU0sro9U8LXIip&#10;zNVOCovanAw2ebvYDO8PLD421G5B8Ekn51xNcHl0lzhcZews1O1Jxa4jLJ0+/qB2rIHUWL70RxWa&#10;7SK2GlzGlZpSzOVNE9ahYn8NVX95icvFPEREVxx34j/lyxGAUsXkjdy0qt2m/bj8En0klwS06H7T&#10;bSJJyXfWF2lvFaJe8tT5Vweb0FmHXHZ6Oh38vl6tUkFTZMvoaK8WqvpXtlhqWzQM72VkjFVrkdIj&#10;uKKTj4AY65e3Xt2Lqau2JztyjJNONJPZi09KpGhqu99pRx8pxpszSkmuHRr9JZ8TYauAC8io+/n9&#10;I751OQLnSfKde2uguRHSUyoAAAAAAAAAAAAAAAAAAAAAAAAAAAAAAAAAAAAAAAAAAAAAAAAAAAAA&#10;AAAAAAAAAAAAAAAAAAAAAAAAAAAAAAAAAAAAAY/CYjl0nNJ+EpfRM+qhKuXfdbXwR9SMJd6cuVno&#10;Lwpn6nBdfgAO2eeeplfPUSummf8ATkeqqq/2qeLVqFqKjBJJcCP2UnJ1Z0ns/AAAAAAAAAAAAAAA&#10;AAAAAAAAAAAAAAAAAAAAfRq7tca+moaStq5KqC2tdHQNlcrliY93MrGqvY3mXXQtbGBs2Lk7luKi&#10;50cqaKtaKvy04SpK7KSSbrTUfOLopgAvIqPv5/SO+dTkC50nynXtroLkR0lMqAAAAAAAAAAAAAAA&#10;AAAAAAAAAAAAAAAAAAAAAAAAAAAAAAAAAAAAAAAAAAAAAAAAAAAAAAAAAAAAAAAAAAAAAAAAAAAG&#10;PwmI5dJzSfhKX0TPqoSrl33W18EfUjCXenLlZ6C8KYAAAAAAAAAAAAAAAAAAAAAAAAAAAAAAAAAA&#10;AAAAAAAAALyKj7+f0jvnU5AudJ8p17a6C5EdJTKgAAAAAAAAAAAAAAAAAAAAAAAAAAAAAAAAAAAA&#10;AAAAAAAAAAAAAAAAAAAAAAAAAAAAAAAAAAAAAAAAAAAAAAAAAAAAABj8JiOXSc0n4Sl9Ez6qEq5d&#10;91tfBH1Iwl3py5WegvCmAAAAAAAAAAAAAAAAAAAAAAAAAAAAAAAAAAAAAAAAAAAC8io+/n9I751O&#10;QLnSfKde2uguRHSUyoAAAAAAAAAAAAAAAAAAAAAAAAAAAAAAAAAAAAAAAAAAAAAAAAAAAAAAAAAA&#10;AAAAAAAAAAAAAAAAAAAAAAAAAAAAAAAAY/CYjl0nNJ+EpfRM+qhKuXfdbXwR9SMJd6cuVnoLwpgA&#10;AAAAAAAAAAAAAAAAAAAAAAAAAAAAAAAAAAAAAAAAAAvIqPv5/SO+dTkC50nynXtroLkR0lMqAAAA&#10;AAAAAAAAAAAAAAAAAAAAAAAAAAAAAAAAAAAAAAAAAAAAAAAAAAAAAAAAAAAAAAAAAAAAAAAAAAAA&#10;AAAAAAAAAAGPwmI5dJzSfhKX0TPqoSrl33W18EfUjCXenLlZ6C8KYAAAAAAAAAAAARNAlQAAAAAA&#10;AAAAAAAAABNfCfirwgH6AAAAAAAAAAAAC8io+/n9I751OQLnSfKde2uguRHSUyoAAAAAAAAAAAAA&#10;AAAAAAAAAAAAAAAAAAAAAAAAAAAAAAAAAAAAAAAAAAAAAAAAAAAAAAAAAAAAAAAAAAAAAAAAAAAA&#10;AY/CYjl0nNJ+EpfRM+qhKuXfdbXwR9SMJd6cuVnoLwpgAAAAAAAAAAAAAAAAAAAAAAAAAAAAAAAA&#10;AAAAAAAAAAAvIqPv5/SO+dTkC50nynXtroLkR0lMqAAAAAAAAAAAAAAAAAAAAAAAAAAAAAAAAAAA&#10;AAAAAAAAAAAAAAAAAAAAAAAAAAAAAAAAAAAAAAAAAAAAAAAAAAAAAAAGPwmI5dJzSfhKX0TPqoSr&#10;l33W18EfUjCXenLlZ6C8KYAAAAAAAAAAAAAAAAAAAJPiOIX7N7tLZcct8tyuENuuF0kghRFVtNba&#10;SWsqJF1VNEZHE5VX4C1xmLjhobctVUvS/qWk924OboiMF0eAAAAAAAAAAAAAAAAAAAAAC8io+/n9&#10;I751OQLnSfKde2uguRHSUyoAAAAAAAAAAAAAAAAAAAAAAAAAAAAAAAAAAAAAAAAAAAAAAAAAAAAA&#10;AAAAAAAAAAAAAAAAAAAAAAAAAAAAAAAAAAAAAY/CYjl0nNJ+EpfRM+qhKuXfdbXwR9SMJd6cuVno&#10;LwpgA5MY+R7I42LJJIqNYxqaq5V4IiInaqn5KSim26JH6lU+smPX9eyx3Bfkppfslk80wi/zodaP&#10;OVOwue6/QzwVVHWUMvc1tLNRzK1HJFOx0buVexdHIi6cC5s4i3ejtW5KS40019B4lBxdGqHmKp5P&#10;o0Fou107z+mWuruPc6d76rBJNy69nNyNXTXTwlricdh8NTtrkYV1bUlGvpZUhanPopvkR7KrF8mo&#10;aaStrceudHRxad7VT0k0cbdV0TV7moicShZzjBXpq3bv25SepKcW35kz1LD3Yqri0uRnwjIlEAAA&#10;AAAAGZD9IDZygy/O90tyb/bqe42fGrF7t0kM6KvNUXtHNqNE7FRaWOSN3xPNP3qxPQtL4n6l9ZkM&#10;FDXIxhb37e1W1G724+3VWqOkxDIK63RSo1WNkhjld3MjWu48r41aqfEpsWWYjt8NCfDTTyrQy0vQ&#10;2ZtFLC+KQAAAAAAAP1EVyoiIqqq6IidqqG6Auw2x6Lt9Nz6CkvNJYIcXsNaiPprrfZVpe8jc1rmy&#10;RwI10zmuR3ByM0X4SHd6/HTdnd+7KxK6712OuNpbdHpVHOqgmmtKrU2TL91MdjIqajsxfDLR9Gsr&#10;lN+mfuqyB74s8xWadrVVkH/GtRzv8PMtPw+VUNBh+afJHJJ4TEJcfseraMu9wcVTRch9PMWnbodO&#10;G8O0He1GZYfVQ2eJyNTIqPSqt683Ny6zxataqo1V0dovxEw7p+KG7+89I4LExdx/5cvYucFfZlr1&#10;61VGt5hkWMwOm7B7PGtMfSUNN/MQAAAAC8io+/n9I751OQLnSfKde2uguRHSUyoAAAAAAAAAAAAA&#10;AAAAAAAAAAAAAAAAAAAAAAAAAAAAAAAAAAAAAAAAAAAAAAAAAAAAAAAAAAAAAAAAAAAAAAAAAAAA&#10;AY/CYjl0nNJ+EpfRM+qhKuXfdbXwR9SMJd6cuVnoLwpgAkGJf+qsZ/8ANqL/AH7DGZ39wxH/AE5/&#10;wsr4b+rD4l6zaqPkYdFGK39SLaRKq3Y1vFaqVO+t7m2TKXMamronqr6SZ3K3VeV3MxXKvBFYh1v+&#10;WHfLsr9/JL0tE/5tqvvLRcitPCqSSS95kd795ZtRjiorV7Mvqf1egxDnZ5GRlS/TEX/xndpvw0Vr&#10;X+6SoORfzWL+Rl/xXPVAkXw/6d7kj9Zd311f8tOcentv+diIZ8Af/McJyXP4JGzb3/7bc83rRr5H&#10;0gIUAAAAAAABtifpr7Vv2w6UsJkrKaSmvO4EtRld0jmYjJGtrVbHSt1TirVp4o3pr/iUjDN8T2+K&#10;nJaq0XItBmbENmCRij/V62ufi2/ePbk0lPKlt3MsUSVdSrUSL+o2rSmkjbp4e47ly6+FTZN1sRWE&#10;7T4HVefX+nlLTGw0qRiXNrLEAAAAAAAGVPoQ6XrdfKWDencC2trKJszm4NZalnNFMsSq19bKxyaO&#10;a1ycrE4oqoqr2aLyJ+YPxYvYW48iy6ezKn8+cXpVdVuLWp00y8jSWvRIu5270biWLvKq+yn/ABP6&#10;jLucaEmAA8lfQUV0oqu23Kkhr7fXRPgraKoY2SKWKROV7Hscio5FRdFRSrh8Rcw9yN21JxnFppp0&#10;aa1NNamjzOEZxcZKqetGBHrM6cKfY/MaS9YvE9MAzF8slpgcvN6jUs0dLScyqrlaiORzFX93hqqo&#10;p9DfA/xPnvbl8sPi2v7uwkpP5kHojc4q8EqcOmiqQ3vVkSy68p2/6c9XkfFzFlxOhqgAABeRUffz&#10;+kd86nIFzpPlOvbXQXIjpKZUAAAAAAAAAAAAAAAAAAAAAAAAAAAAAAAAAAAAAAAAAAAAAAAAAAAA&#10;AAAAAAAAAAAAAAAAAAAAAAAAAAAAAAAAAAAAAAMfhMRy6Tmk/CUvomfVQlXLvutr4I+pGEu9OXKz&#10;0F4UwASHEf8A1XjH/m1F/v2GMzv7hiP+lP8AhZXwv9WHxL1m1SfIw6KIZuJhNs3HwfKMHvDUWgyW&#10;3y0b3uRV7t7k1ilREVNVjkRr04+Aze7eeXsjzKxj7HTtTUuVLpR/ejWPnLXHYSOLsTsy1SVOZ+Zm&#10;sRlmNXPDcmv2KXqB1Ndcerp6CvhdpqkkD1YvYqpx017T6s5NmtnNcFZxlh1t3YKcX5JKpz/icPLD&#10;3ZW564tp+YyW/pir/wCP7sN+G321f7pZjlr81i/02X/Hc9UTffD/APqXuSPrZeB11f8ALTnHp7b/&#10;AJ2IhbwB/wDMcJyXP4JGz73/AO23PN60a+R9ICFAAAAAACoO1GCV+525mB7e2xrXVuZX2htMPOqt&#10;YnrMzWOc5U7ERqqqqWmYYj+3w87nEtHLqX0lS1Dakkbs1js1uxyyWfHrRTpS2mw0NPbrXSouqR09&#10;LG2GJiL/ANVjUQikzZja/Ve2tbnPTLLmNLTRy3baq8U92bUOVUcygrFSjq2MRO3mc+Fy/E0zOQ4j&#10;scXHil7Pp1fTQt8VDag/IavpJBiAAAAAACXYDilVnWb4nhtGqJU5NdaW3RuVdEb6xK1iu1+JFVTC&#10;7yZxDJ8sxGOnqs25T6qb9ZdYLDPE34Wlrk0vSbQeO2G24tYLLjVnh9XtdhooKC3xcNUip2JG3XRE&#10;1VUTVV8KnygzLML2YYq5irzrcuSc5PyydX+o6CsWY2bcbcdUUkvMY6uuHqqyjbW6UW1221zbaL9P&#10;RtrMov0SI6ppo50XuaeFXJpG9zf4ivTjordFTjr0t4CeEWCz+zPNs0ht2VLZtQeiM3HpSlTpJP2d&#10;nVWta6KaPvdvHdwklh7DpKlZPhVdSXFx1MZ9v6kN+LZcP6nS7s5MtU6Zs8ve3CaWORzFRUSSORzm&#10;OaunFFTRTqfE+F26+ItdlPL7GzRpUgk1Xiao0+J1qjQYZ7j4S2lenXlZmt6QuoGu3729rKzIYIoc&#10;wxOpjoMhlp2ckNSkrFfBUtYiIjFkRrkc1OCKmqaIqInCnjN4c29zM2jbwzbw16Lnbq6yjR0lBvh2&#10;aqknpaenSquWN2c6lmeHbmvbi6PifE/OeDrqxmlyHpwzCrn4TYvUUN3oneHvGVDadU+RWTuLjwBz&#10;WeB3vw0Y6rynbfI4uXrginvhh1dy6bf2WpL00+s19T6PkKgAAF5FR9/P6R3zqcgXOk+U69tdBciO&#10;kplQAAAAAAAAAAAAAAAAAAAAAAAAAAAAAAAAAAAAAAAAAAAAAAAAAAAAAAAAAAAAAAAAAAAAAAAA&#10;AAAAAAAAAAAAAAAAAAx+ExHLpOaT8JS+iZ9VCVcu+62vgj6kYS705crPQXhTABIsQ/8AVmL/APm1&#10;F/v2GLzz/b8R/wBKf8LK+F/rQ+Jes2qD5GnRRSvZ3cyl3UxB9/jZFT3C3XSvs18ooebkhq6Gd0ao&#10;nPx0ezkenFfpaarobZvnuvPd7HrDurhO3C5BulZQuRUuDidY+atDH5Xj1jbO3wpuLXlT/RmLb9Rr&#10;aRbFmdk3XtVKrbbmESUN/cxq8rLjStRGPdo1Gt72LTtXVXNcp1p+WXfL+7y+7k96Xt2Ht268Nub0&#10;rXV7MvJRKSI735yzs70cTFaJ6H8S516j7n6Yq/8A8l3Vb8Nsty/3TSlh+axf6TL/AI7nqiVvD/8A&#10;qXuRetl4nXV/y05x6e2/52IhTwB/8xwnJc/gkbRvf/ttzzetGvkfSAhQ/UVUVFTtRdUDVQZEOkjd&#10;rpGlqqXBuqPZKxVME7mx2zdSkSshfE5V05LlTUszGqzReEkTOZNPGa7XVuq5nl+LtVnh7k3H3dp1&#10;XJx+vlL2zdty0SSryGc229BPRDf7bRXizbN2C7Wm5wsqLdc6G5XGWnnhkTVkkUsVarXNVOKKimr9&#10;54pf5kvSy97GHEjtl/To6MZUVE2QoIl/xMuV2Rf9NaqDvXF/Ml6R2EOJEj266G+mPanNrLuHgm3D&#10;LLlWPulfaa5a6tqGROmifC53dTzSMVeV66KqcF4pxQ8XswxF6OxOba4mfsbUIuqRdqWZUPgZTi9g&#10;zbG75iOVWyK845klFNb71aplcjJ6adqskYqsVrm6ovBWqiovFFRT9jJxdVrQaqWo/wD49OjX/wCx&#10;Vp9tuf8A8YXveeK+bL0spdjDiR+//j26Nf8A7FWj2y5f/FjvPFfNl6WfvYw4kUf3q6b/ANObp+xK&#10;fMNztrrDZaFrJP6bbW1lxkr7hLGiL3NHTeuI6RyqqJrwa3VOZzUXUrWMXjr81C3Obb8rPMrduKq0&#10;jXl313J25z7KaiTajaK0bSYTS/w7bbKV89XXToiqvfVVTUySLzO/wxo1qJonFdVXd8uwF2ytq9cl&#10;KXFV7K5zG3rsZaIpJFCjLFAu06ILJTXzqUwGOqaj2WxK65RovH+JS0kr41/sdopDnj5j54Tc/FuG&#10;uexDzTmk/oNl3Rsq5mVuvBV+hM2Fj5uE2Gsv1A5Z77b1bl5I2aSemrb9WMoHSrqraeCRYYWp8CIx&#10;iIiH1P8ADbJ+6d3MDhmkpRsxcqe9JbUn6WQFneJ/uMbducDk6ci0Io6buYsuR2D6nM06eoMlp8Ut&#10;Nru0WTyU0lay5tmcjHUqSIxWd1JH2pIuupF/iJ4U5dvtOxPF3LkHZUktimnbpWu0n7pnsm3gvZWp&#10;q3FPapWteDkKm7mddm5W6WC5HgF8xfHqO1ZLTtp6uqo2VLZ2IyVkrVYr53t+kxO1Ow1Tdb8vuT7v&#10;ZnZzGxiL0rlmW0lLZ2XVOOmkU9T4zIY/fDE42xKzOEUpLgrXj4yyEns1EAAAvIqPv5/SO+dTkC50&#10;nynXtroLkR0lMqAAAAAAAAAAAAAAAAAAAAAAAAAAAAAAAAAAAAAAAAAAAAAAAAAAAAAAAAAAAAAA&#10;AAAAAAAAAAAAAAAAAAAAAAAAAAAAGPwmI5dJzSfhKX0TPqoSrl33W18EfUjCXenLlZ6C8KYAJHh6&#10;a5diyf8A7vQ/79hi89/2/Ef9Kf8ACyvhf60PiXrNqc+Rp0UYf+jbddMS6iNztsrpUpFaM9vVxdbO&#10;dWtay50lRKsaIrlT72PmYiJ2u5Ts/wAbdz+8t0sBmtqNbmGtW1KnDanGNerKjq9SqRlutmXYZjdw&#10;8nonJ0+JN+tGRnqC2up94Npstwp8TX3KppVq8elciKsdxpkWSnVquVETmXWNV+BynM/h1vZPdjPc&#10;Pj0/YjLZuLjty0T9C9qnHFG851l6x+Ena4Wqr4lq5jHR+mjTz0Oabt0NVGsNTS26jiqIXdrXx1Ej&#10;XNX5FOmPzS3YXsvy65B1jKc2nxpxTRo24UXG9eT1pL1l4PXV/wAtOcentv8AnYiFvAH/AMxwnJc/&#10;gkbPvf8A7bc83rRr5H0gIUAAAL4Ok3rq3T6XrlHa4Zn5ltlVytddcDrpnIyLj40tBKvMtPKreHBF&#10;a7hzNXRNMFmmRW8VWcPZn9D5ecurOJcND0o2a9iOojazqMxNmWbZ5DHcWQoxt6sU+kVxt0r01SOq&#10;p9VVuvHRyKrHaLyuXRdNCxGGuYeexcVGZOE1NVRXAoHoAAAAGNTq9/Ue256fm3DDMBWk3F3XiV8E&#10;9BFJzWy0SInFa6aNfHkauidzGuqLrzuareVcvluT3cY69GHHzcZQvYiNvlNbvdfeDcbe3LKzNdzM&#10;nq8mvtWqoySd2kNPErlckNNC3RkUbVVdGsREQ37B4C1hIbNtcr4XymLuXZXHVlMy8KYAL1OgBiu6&#10;k8ddp93abs5fZXJ/0kFfmNlTc+75btr+I2vctf8A8lH4Zeoz7HzuJmNU7InOfkF9e5dXPuFU5y/G&#10;srlU+u+VJLB2Uvcj/CjnO/puS5X6z4xflIAAAAAAAG9qyGJGMRImaaJ+6hD1DYKs5d1F5pnkoflB&#10;VjuovNM8lBQVY7qLzTPJQUFWO6i80zyUFBVjuovNM8lBQVY7qLzTPJQUFWO6i80zyUFBVjuovNM8&#10;lBQVY7qLzTPJQUFWO6i80zyUFBVjuovNM8lBQVY7qLzTPJQUFWO6i80zyUFBVjuovNM8lBQVY7qL&#10;zTPJQUFWO6i80zyUFBVjuovNM8lBQVY7qLzTPJQUFWO6i80zyUFBVjuovNM8lBQVY7qLzTPJQUFW&#10;O6i80zyUFBVjuovNM8lBQVY7qLzTPJQUFWO6i80zyUFBVjuovNM8lBQVY7qLzTPJQUFWO6i80zyU&#10;FBVjuovNM8lBQVY7qLzTPJQUFWO6i80zyUFBVjuovNM8lBQVY7qLzTPJQUFWO6i80zyUFBVjuovN&#10;M8lBQVY7qLzTPJQUFWO6i80zyUFBVjuovNM8lBQVY7qLzTPJQUFWO6i80zyUFBVjuovNM8lBQVY7&#10;qLzTPJQUFWO6i80zyUFBVjuovNM8lBQVY7qLzTPJQUFWO6i80zyUFBVjuovNM8lBQVY7qLzTPJQU&#10;FWO6i80zyUFBVjuovNM8lBQVY7qLzTPJQUFWO6i80zyUFBVjuovNM8lBQVY7qLzTPJQUFWO6i80z&#10;yUFBVjuovNM8lBQVY7qLzTPJQUFWO6i80zyUFBVjuovNM8lBQVY7qLzTPJQUFWO6i80zyUFBVmgO&#10;fp+E5pPwlL6Jn1UJVy77ra+CPqRhLvTlys9BeFMAElwxNcwxRPhvFD/mGGKz7/bsR/0p/wALLjCf&#10;1ofEvWbUp8jjok1i8xvlyxTerKchs9Q+jutgy+traCpjVWuZLBWve1UVPjQ+quR5fZzPdvD4a+lK&#10;3dw0IyT4VKCRAGKvSsY2c4ujjNteZmxxtfnlu3N2/wATzu2K1KbJLfFUyRN10in05J4vG0X+HK1z&#10;ePbpqfMrerd+9kGa4jL7vStTceWOuMv3otPzk55fjI4zDwvR1SVfPwr0lE9utpX7fdSW7WT26jfH&#10;je4tko7rDO1ru6jr/WXtq4efTlRyu/iI1P3XfEbzvLvis63Ry/CXZJ3sLdnbaqqu3sp25U10S9mv&#10;HExWBy3+1zK9civZuRT/AHq6V9fnPlddX/LTnHp7b/nYi98Af/McJyXP4JFLe/8A2255vWjXyPpA&#10;QoAAAACqWzm425e2OfWDINqMhrMey59XBTUL6VVVlQ6WRrWwTw6K2WN6ro5jmqipw0LDMcNZvWZd&#10;qqpJuvCuQq2ZyjJbJuo48l8bj9jbkz6aTJEt9MmQyUTXMpnV3dN9ZWBrlcqRrJzcqKqrppxItM0f&#10;YAABY7+opX7mWfpWzq+7X5NVYvcrJNR1OSVVCvJUz2Z8ncVUEciNV7NXSsc5WK1eVrkVeVXIt/lc&#10;bcsTCNxVi3Tm+kpXm1B01mpTJJJNI+aaR0ssrlfJK9Vc5zlXVVVV4qqqSjGKiqLQjCt1OB+gAAAv&#10;F6Da2Oj6lsNSR/I2so7rTN+Nz6KVWp/ehCX5hrDu7nYin2Z25eia5zaNzp7OZQ8qkvoZsCnzmJpN&#10;WLPbVVWPOMws9bCsFXbbzXU88K9rXRzvaqf6D62bt4uGLyzDXrbrGdqDT5Yo53xtt2784vWpNfSR&#10;IzRbFSNvtotx91HXJm3+K1eTOs6RrckpuRO5Sbm5OZXub9LlU1feTfTKN3NjvHERtdpXZrXTs0rq&#10;T1VRf4LLMTja9jByproTy+dKu/uN2S6ZHfduq22WWy00lZc66aamRsUMScz3qiSq5dE+BDXcB4v7&#10;rY/E28Nh8ZGd25JRjFRlpk9CXRoXl7dzH2YO5O01FKrdVq9Jb2SUYQAAA3uWfQb8iEPGfOQAAAAA&#10;AAAAAAAAAAAAAAAAAAAAAAAAAAAAAAAAAAAAAAAAAAAAAAAAAAAAAAAAAAAAAAAAAAAAAAAAAAAA&#10;AAAAAAAAABoBgE5pPwlL6Jn1UJVy77ra+CPqRhLvTlys9BeFMAEnwlNcyxJPhvND/mGGI3g/23E/&#10;9Kf8LLjCf1ofEvWbUZ8kDok1et3m8m625TP8OT3ZP7quU+r+5LrkWBf/ALFr+BHPmaKmLu/HL1sy&#10;S/pt7stdFk+zl0qURzFdfcVY9Woq66MrIW6rzOXg2RETsRHKcvfmf3OanYzuzHQ/5V3Xy25PgXDH&#10;yvZN83EzLRPCyf7Uf+JfX6TLAcgkjloXXV/y05x6e2/52ImbwB/8xwnJc/gkazvf/ttzzetGvkfS&#10;AhQAAAAF/n6am0jt0+qjDaqqpnTWPbdkmW3d6K3Rr6FWpRo5Ha8yOqnxoqfBqa/vJieyw2wtc3Tz&#10;LS/qLrCQrOvEbX5HxlSjW9e/u1fT7jCZVujk8NjpJ3Ojtdub/Frq6ViarHS0zV5nqmqau4NbqnM5&#10;NUK1jD3L8tm2m2eZTUVVk7wnOMS3Hxm1Zlg2QUeTYze4Wz2270T+eN7VTVUVODmPb2OY5Ec1eDkR&#10;SnODg2pKjR+p1O3MsWtucYjlGGXhFW1ZXaqy0XHlRFckNbC+B7m66pzIj9U+M/E2nVH6aS2e4jc9&#10;v83y7Br1CtNd8Ru9ZabhTuVFc2WkmdE5FVOH7pK2DxKxFqM09a+nh+kwdyGxJoiRdHgAAAq5sLlU&#10;eE7y7a5PPI+Kktd/o3VzmLovcSSJFKnyKx66mmeIuUPNt3cdhYpOU7MtmvvJbUfpRk8mxKw+NtXH&#10;qUlXk4TZuPlYT8YIOu7ZS8YHutddwKSjkmw/cKoWvjuLdXtguD0RamCVdE5Vc/V7PArV4Lqion0E&#10;/L5v3h84yO3ls5JYnCrZ2dW1aXQlHjovZl5VxNEPb45TPDYp30vYuOteKXCn60WKHQRp5mt/TewO&#10;7Y/txl2ZXOldSwZtcoG2VJGua+SmoGSMdKmqJqx0kqoip/hU4T/M7vDYx2cYfBWpVeHg9ujqlK40&#10;9nlUYqvKSxuJg52sNO7JU22qckf1suJ6v77DYOnLdCoknjhlrray3UrZF07ySrmjiVjfhXlc5f7C&#10;NPBnL5Y3e7ARSbUbm26cChFyq/JVIze895WsuuvjVPS6GuSfTcgwAAA3uWfQb8iEPGfOQAAAAAAA&#10;AAAAAAAAAAAAAAAAAAAAAAAAAAAAAAAAAAAAAAAAAAAAAAAAAAAAAAAAAAAAAAAAAAAAAAAAAAAA&#10;AAAAAAABoBgE5pPwlL6Jn1UJVy77ra+CPqRhLvTlys9BeFMAEpwZNc1xFPhvVB/mGGH3h/2zE/8A&#10;Sn/Cy5wf9eHxL1m1CfJE6INYLepvJu/ue34Mpu3+bkPq1uG67v4B/wD69r+BHP2bffLvxy9bOjaX&#10;cG47Wbi4nndse5JbBXxzVMKOc1JqZy8s8LuXjyvjVUVCrvnu3a3iyjEZfdWi5BpP3Z64SVeFSozz&#10;lmNlgsTC9H7L9K4V6DZxsl4t+Q2a1X61T+s2y9UkNdb6jTTnhqGJJG7TwatcnA+VWOwV3BYi5h7y&#10;pO3JxkuKUXR/SjoC1djdgpx1NJrkZar11f8ALTnHp7b/AJ2IlzwB/wDMcJyXP4JGub3/AO23PN60&#10;a+R9ICFAAAD8VEXtRF07D8cU9YqbH36P+0Xuxs9l+7NxpFjuW411Shs8ssSNelstSK1XxyLxVks8&#10;j0XwaxoR/vHie1xOwtUFTz63zeYyuEhswrxlbOsL9Qnbvptp6zEsWWmz3d18b2ssEMnNRWp6atR9&#10;yljXVHI7/wDRavOui8ys4c1pluU3ca9GiPC+bjZ7vX42+U1ot2N4NxN7surc33LyWpyS+1iqjJJl&#10;5YaeLmVyQ00LdGRRtVeDWIiEgYLA2sJDZtrlfC+Uxdy7K46sq30w9XO6fS5lDLniNwddMTr5ETJs&#10;ErXudQVsevFzW6/wpm9rJGaKnYurVci2mZ5PaxqrqnwPn4z3ZxDt8htCdN3VLtZ1O4lFkGCXRKe9&#10;UsTVyXCqx7UuNtl4I5HsTTvItVTllanK5FTXldq1I/xeDu4WexcVH9D5DK27imqowJ/qv7SpgXUl&#10;760FK2CzbrWqG76xRKyNtwpv+FrGq7sc96sbK7/XNw3XxO3ZlaeuLquR/r9ZYY2FJJ8ZjANnLIAA&#10;A5Nc5jmvY5WuaqK1ycFRU7FRT8aTVHqBsQdIe9dDvFtNZ+/qufLsPghtOVUz/pq6JvLBUpq5yuSZ&#10;jdVVV15kdw7Nfmp4y7i3d1s9uKMf9PfbuWnwUbrKGpUcJPV7uyTfuzm0cfhI1ftw0S+p+f1lxuRY&#10;3YMttFZYMns9JfbLXt5Ku21sTZYnp4F5XIuip2oqcUXihGeW5nistvxxGFuSt3Y6pRdGvR9K1PhM&#10;7fsW78HC5FSi+Blv9F0cdNlBXsuMO11C+WJ7JIYZqmsmha6NdUXupJ3Ncir2o5FRfgJFv+Ne+F61&#10;2UsfOjTTajBSaf7SimvI1RmFhuvlsZbSsr0unrLk6SkpaClpqGhpoqKio4mQUlHAxscUUUaI1jGM&#10;aiNa1qJoiImiEYXr0705XLknKUm223VtvW23pbfCzPRiopJKiRiP/UY3sobpUWbZawVbKlLRUNuu&#10;YyRqjmtqUYraam104Oja5znaL2uRF4odkflm3Eu2I3M9xEWtuPZ2a8Ma+3PkdEo1XA2tDI035zaM&#10;3HCQdaOsuXgRitOuiOgAADe5Z9BvyIQ8Z85AAAAAAAAAAAAAAAAAAAAAAAAAAAAAAAAAAAAAAAAA&#10;AAAAAAAAAAAAAAAAAAAAAAAAAAAAAAAAAAAAAAAAAAAAAAAAAAGgGATmk/CUvomfVQlXLvutr4I+&#10;pGEu9OXKz0F4UwAffxSuprZlGOXKtesdHb7nSVNVIiK5WxxTNe9UROK8EMbnOHniMDftW1WU7c4r&#10;lcWkV8NNQuxk9Saf0meGPr16bJPpZXcIv9e11X/dYp8+Jfl63wX/AOPB/wDchzkwrfLLX9t9VmD7&#10;dW9WzJNy88yCzTrVWm936vrrbUK1zFfDPO+Rjla5EVNUXsVDvbc/AXsBk2Ew19bNy3ZhGS10lGKT&#10;0rQRJmN2N7E3JwdYuTa5GyAGxlkZdujnq327xHaeLB91MqZYK7Fat8GPzTQTSpPQTaytYncRyKix&#10;PVyKrvAqadhxh42eDebZlnrx+UYd3YXop3EnFbNxaG/aa6So9HCnXWSZuvvLh7GE7HEz2XF6ND0x&#10;8y4CQdWnUzshuNsXlmJ4bndPesgr5aF9JbmU1VE56Q1Ucj9HSwsbwair2mO8HvC3eTI95sPjMbhJ&#10;W7MVOsnKDpWDS6Mm9fkK+8mf4HF4Gdu1cTk6aKPjXGjDSdwEWAAAHqoaSS4VtJQwq1stZNHBG566&#10;NRZHI1FcvgRNeJTvXVahKb1JN+g/Yx2nQy1bw/qCM222mw/ps6V6r+mWbELFDZ8j3Via+OarqUZ/&#10;xb7S2TR8TJZnSSd65EevMnKjNF5tRwGRTxE3exOirrThfLxevkL+7iVBbMDElU1NRWVE1VVzyVVV&#10;UPWSeolcr3vc7irnOdqqqvxm4QhGCUYqiRYNt6WdB6PwAE3273HzbajLLTnG3+Q1eNZLZpUlo7hS&#10;vVuvgdHIz6Mkb2qrXMcio5FVFTQtsXhLWKhsXFVfSuQ9wuODqjIt1G9WeJ9ZPTbaYMuoYMW372ku&#10;bbhFTsc5tDebZVMSCukokXXllRWxPfE5eCMVzFVF5W6zhMBcyzGReu3L2a8upPi00Ly5dV62+NGL&#10;I28sAAAAAVL2o3YzLZvLqLMMMuC0tbBpHXUL9Vpq2nVUV9PUMRU5mu0+VF0VNFQ1XfHc7L96sBLB&#10;Y6FYvTGS6VuXBKD4GvQ1oegv8tzK9gLyu2nR8K4GuJmYzbP9QXZjK7fSx5zNU7e39I/+NjqIZaqh&#10;c9PDDPA179HdqI9iadmq9pxNvV+XLeLLbsngFHFWa+y4tRuU/ahJpaONSdeJEo5fvrgr8V21bcuG&#10;uleZrmKwv6v+mxkfeO3ZtSt010bFVOd5KQKv+g0qPgzvg3Tu+56Y+vaMo958t+dH6eYtL30/UQsN&#10;JQV2P7J0s1zu07Fj99a2Luqan17XU1PInPI7jwc9Gon+Fe0mLcD8teLu3YYnPZKFtOvYxdZy8k5L&#10;RFcajVvjRrWcb724xcMIqv3nqXIuHzmIi5XKvvFwrLrdKyW4XK4TPqK6tncr5JZZF5nPc5eKqqqd&#10;n4XC2sLajZsxUYQSUYrQklqSIzuXJXJOUnVvWzxFc8AAAG9yz6DfkQh4z5yAAAAAAAAAAAAAAAAA&#10;AAAAAAAAAAAAAAAAAAAAAAAAAAAAAAAAAAAAAAAAAAAAAAAAAAAAAAAAAAAAAAAAAAAAAAAAAANA&#10;MAnNJ+EpfRM+qhKuXfdbXwR9SMJd6cuVnoLwpgAAAAAAAAAAAAAAH6iqnFF0Xs4fGGqg/AAAAAAA&#10;D9RVRdUXRU7FQNVB+AAAAAAAAAAAAAAAAAA3uWfQb8iEPGfOQAAAAAAAAAAAAAAAAAAAAAAAAAAA&#10;AAAAAAAAAAAAAAAAAAAAAAAAAAAAAAAAAAAAAAAAAAAAAAAAAAAAAAAAAAAAAAABoBgE5pPwlL6J&#10;n1UJVy77ra+CPqRhLvTlys9BeFMAAAAAAAAAAAAAAAAAAAAAAAAAAAAAAAAAAAAAAAAAAAG9yz6D&#10;fkQh4z5yAAAAAAAAAAAAAAAAAAAAAAAAAAAAAAAAAAAAAAAAAAAAAAAAAAAAAAAAAAAAAAAAAAAA&#10;AAAAAAAAAAAAAAAAAAAAAAANAMAnNJ+EpfRM+qhKuXfdbXwR9SMJd6cuVnoLwpgAAAAAAAAAAAAA&#10;AAAAAAAAAAAAAAAAAAAAAAAAAAAAAA3uWfQb8iEPGfOQAAAAAAAAAAAAAAAAAAAAAAAAAAAAAAAA&#10;AAAAAAAAAAAAAAAAAAAAAAAAAAAAAAAAAAAAAAAAAAAAAAAAAAAAAAAAAABoBgE5pPwlL6Jn1UJV&#10;y77ra+CPqRhLvTlys9BeFMAAAAAAAAAAAAAAAAAAAAAAAAAAAAAAAAAAAAAAAAAAAG9yz6DfkQh4&#10;z5yAAAAAAAAAAAAAAAAAAAAAAAAAAAAAAAAAAAAAAAAAAAAAAAAAAAAAAAAAAAAAAAAAAAAAAAAA&#10;AAAAAAAAAAAAAAAAAANAMAnNJ+EpfRM+qhKuXfdbXwR9SMJd6cuVnoLwpgAAAAAAAAAAAAAAAAAA&#10;AAAAAAAAAAAAAAAAAAAAAAAAA3uWfQb8iEPGfOQAAAAAAAAAAAAAAAAAAAAAAAAAAAAAAAAAAAAA&#10;AAAAAAAAAAAAAAAAAAAAAAAAAAAAAAAAAAAAAAAAAAAAAAAAAAAAABoBgE5pPwlL6Jn1UJVy77ra&#10;+CPqRhLvTlys9BeFMAAAAAAAAAAAAAAAAAAAAAAAAAAAAAAAAAAAAAAAAAAAG9yz6DfkQh4z5yAA&#10;AAAAAAAAAAAAAAAAAAAAAAAAAAAAAAAAAAAAAAAAAAAAAAAAAAAAAAAAAAAAAAAAAAAAAAAAAAAA&#10;AAAAAAAAAAAAANAMAnNJ+EpfRM+qhKuXfdbXwR9SMJd6cuVnoLwpgAmd8wHKbBY7DlFbaKhMayaB&#10;1RY76kbvV52xyOikaj+KI5j2qjk14cPhQwOXby4HHYm7hIXF29l7M7dfajVVWjia0p8vEXd7BXbU&#10;I3HF7ElofAyGGeLQAAAAAAAAAAAAAAAAAAAAAAAAAAAAAAAAA9NHR1dwqYaOhp5KuqqHIyGniarn&#10;ucvYiIhSv4i3Yg7lySjFa29CR6jBzdEqsqTuHtHlu1lFji5xQust5yem/qFBY5dEqI6PmcxJJ2ds&#10;bnPaqI12ipouqdhqu7O+mB3ju31gJdpasvYlNdFz0OkXwpJ1qtGlU4S/x2WXcFGPbKkpKqXDTylL&#10;TbzHAA3uWfQb8iEPGfOQAAAAAAAAAAAAAAAAAAAAAAAAAAAAAAAAAAAAAAAAAAAAAAAAAAAAAAAA&#10;AAAAAAAAAAAAAAAAAAAAAAAAAAAAAAAAAABoBgE5pPwlL6Jn1UJVy77ra+CPqRhLvTlys9BeFMAG&#10;bzoUWw7ldOdywbLrfSZDb7NeamkmtVWxJGNpp2MkhXjxa7n7xWuTRU7UXU4J/MBHE5FvdHHYOcrU&#10;7luMlKLo9pNqXKqbNU9D4US3uf2eLy52bqUkpNUfFwfWUg30/TuqY5K3Itk65KmFyulfhVe9GyM1&#10;XVW0tQujXImvBr9FRE01e5TddwPzKxpHDZ7Cj1dtBaH8cdafljVVf2UYvONx3pnhH+6/qf6ecxgZ&#10;Hi+RYjdKmy5NZqux3Wjf3dTQ1kToZGO0RdFa5EXsVFOsMrzjB5pYjfwl2Ny3JVTi019BH1/D3LEn&#10;C5Fxa4GfBMiUQAAAAAAAAAAAAAAAAAAAAAAAAAADkxjpHNYxqve5dGsamqqq+BEQ/JSUVVuiCVS6&#10;bZTpE3Y3klp66C1OxjFHuRZslujXQxOZrx7hipzyrwVPFRURfpKnaRFv1405FuvGVtz7bEcFuFG0&#10;/wBp6orlelaqmx5Tuzi8e00tmHvP6uMzFbHdKm1+x8EFZbKBMhy5qIs+W3FjXTNdyoi+rRaubAnb&#10;poqu4qnPpwOKN/fFvOt7puF6fZ4fgtQfs0/behzfojoT2a6SUMo3cwuXKsVtT95/VxevymKnr/yd&#10;9+6grpbUkSSlxa20VvpnIuuiuiSeVq/JJI5Drr8uWVLB7qwu0pK9cnN+Z7Mf8KRHO+mI7XMHHgik&#10;vr9ZZGT2akADe5Z9BvyIQ8Z85AAAAAAAAAAAAAAAAAAAAAAAAAAAAAAAAAAAAAAAAAAAAAAAAAAA&#10;AAAAAAAAAAAAAAAAAAAAAAAAAAAAAAAAAAAAAAAAGgGATmk/CUvomfVQlXLvutr4I+pGEu9OXKz0&#10;F4UwAZTv0ysnSG/bl4c7XWvoKW7xqq8P+ElWBUT419Y1/s+I5G/NTlW1h8DjV9mUrfWW1/wEibgY&#10;ik7trjSfo0fWZfDjIk0gWd7Xbfbm0C27OsUoMihRixxTVEelRE1V5lSKoZyysRVTVUa5EXwmwZBv&#10;VmmQ3e1wGInada0T9l8sXWL865CzxmX4fGR2b0FL1+nWY7tzv02bXWzS1+1OX/0rn1d/Q74jpI2q&#10;q6ryVMLFXTjo1Fj+Vy9p0pup+aDEWYq3m+H7Sn27Wh+eMnTle1yI0jMNw4Se1hp08kudcxYnn/SZ&#10;vvt0k894wasuFsgR73Xa1aVtO2Nn773QK7u0XwI7RToHdzxk3YzykbWKjCbp7Nz2JVfAtqm15tBp&#10;+N3ax+E0yttrjWlfQW6TQT00joaiF8ErfpRSNVrk1+JdFJOt3YXY7UGmuNOqME4tOjOo9n4AAAAA&#10;AAAAAAAAAAAAAACpuA7ObmbnVDYMIw643xnOjJa2GFyU0Su7FkmVEYxPjVdDU949+cl3ejXH4mFt&#10;06LftPkjrb8hkMFleJxjpZg5eXg9Je9gH6bWfXZIKrcLKrfiVO9ustuo09fq2ORfou5HNh0VPCki&#10;/IQLvH+aHLMPWGW4ed5+9L+XB+ufpibbgtw789N+aiuJe0+b6TIBtb0g7I7WJDU0OMsyW9xIire7&#10;7y1b0dwXWOFWpE3RyatXlVyf4jnPe3xl3j3ibjdvu1af2LVYLzyrtPRoelJ8RumXbs4LBaVDalxy&#10;0/RqLnkRGojWojWtTRETgiIhFbdTYD9ANYXevJ2Znu1uHk8T1fBeb7W1FMrl10jdK7kanxInBD6s&#10;bg5U8ryDB4VrTC1BPlppOf8ANsR/cYu7cWpyfrKXm3GOABvcs+g35EIeM+cgAAAAAAAAAAAAAAAA&#10;AAAAAAAAAAAAAAAAAAAAAAAAAAAAAAAAAAAAAAAAAAAAAAAAAAAAAAAAAAAAAAAAAAAAAAAAAADQ&#10;DAJzSfhKX0TPqoSrl33W18EfUjCXenLlZU7b7avMN0bh/SMJpKe73bkdIlr9YjinVrOLlayRW83D&#10;jw14Iq+BTB7y745fu7b7XHylC3o9rZbjp8q1cWnhpxou8Fl17GS2bSTfFXSVuj6IOpKTswRG6/46&#10;2mb870NCl4+7oR//ACn1JcxllujmT/y/pRdP0jdNm/mz+8doyfKMUZQYtU0lXRXyoir6OVzWSwP7&#10;pVjbNzqiSo36KKpEfjL4o7r70ZBPC4S+5X4yjKCcJrVJbWnZp0a62kbFuzkOPwGMVy5CkGmnpXFo&#10;4eMy3nHRJRxe9kbHSSORkbEVz3uXREROKqqr2Ih+xi5Oi1huhbHW5JujfpG5/arncqDaytkkZard&#10;YKOinuzaGPRsV3lgr6OofUxVCo6RIoFjkbEsbmtkcrmpKFnLMmwi7vuwhLHRS2pXZTjZ7R9KxGVq&#10;5CNudvRHbuKcJXFOLcIqMjATv4q5/Oi2rL1KKTlT32pJ7Seuio1GmvUVCsjM2vlrpL1i269kyC1V&#10;rOekr6mxJVRvRF0VFWjr6PRUVFRycFReCoimu455fhL0rOKwF23OOuMb2y1/9y1c0PWnpTWlaC9t&#10;K9cip270ZJ8LjX1SiYl/1AEtFJnFht1RdbZeM8bTLPlVRaLay208bJONOySPv6mV0zmrzOdJK7Vn&#10;don0TsT8uKxFzL712MLkMJWlpXLjuybXSaezbioKlEowVJbb4SNt9NiN+MW07lPaotleThbryvVQ&#10;x8nSZpIAAAAAAAAAAAAAAAAAAAM53RpdabPdnbTQYpuLe8Vr8XV1HkmMUkVpniglle+RtRT+uUNT&#10;K1J9VXxnK3mR3KxE0Pn7424KeS7wXJ4vB2r0b3tW7knei5RSS2Z9nchFuGrQlLZ2aybqS/utcWJw&#10;cVbuyi46JRWy6eVbUW9PorXQV4yaOktFY2wMzvM85zaqj56LErfcaakqOVeCTVTqCmpY6SDVeMsn&#10;KngYj3aNWPsrlPE2/wC4eFw2HwydHdnCU4/DBXZ3JXbnFCFXwycY1ksxiEoPY7S5O4/sppPleyko&#10;ryvzVeglOCpmOJz0WNZ9f25HPfmPqbLeEbypDVMRz57XzqjXSpHE3vIpH+PIjZVcjUYiGLz14DMY&#10;yxOX2uyVtpTh70HRRvU1R2pPZnCPswbtpOW02XGE7aw1bvS2trSn5eGHl0aU3pftaqFWzUDJHxck&#10;p7pV47f6SxyRRXuqt1VFZ5Z3ObE2qfC5sLpHNRyo1Hqmqoirp4C9yy5Zt4q1O+m7SnFzS17Ca2qV&#10;oq0rTSilfjKVuSh0mnTlpoMMtb+nFvPPUVFSuS41NJUSOlfyzTpxeqqv0ok+E7ew/wCZzd+3CMFh&#10;76SSWqPB5yLJ7i4xtvbh9PMRi+fp+buY9ba28XbIcYobXbo1mra+orVhijYnhc57URPgMtgfzIZF&#10;jb0bNqxflOTooqO02/IkW93crF2ouUpQSWttlkV1oqe3V09HTXGG6sge5nrtO16RP5VVNWc6NcqL&#10;prxRCesDiZ4i0rk7bttroyptLlpVfSaldgoSonXyo3p2fQb8iEUmbOQAAAAAAAAAAAAAAAAAAAAA&#10;AAAAAAAAAAAAAAAAAAAAAAAAAAAAAAAAAAAAAAAAAAAAAAAAAAAAAAAAAAAAAAAAAAAAABoBgE5p&#10;PwlL6Jn1UJVy77ra+CPqRhLvTlys+3Z7zdcfuVHeLLcJ7Xc6CVs1HXUz3RyxyMVHNc1zVRUVFRFQ&#10;/cdgLGOsysYiCnbkmnGSqmnoFq7O1JSg2muFGY3pk667TlrKPC94quCyZG1rYrdlz9IqSs8HLU9j&#10;Yn+Hn+iqfS5dOZ3Enir4AYjK3LHZLF3LGuVrXOHwcMo+TpcVa0Uo7v74Qv0tYpqMuCXA+Xifl1GS&#10;hj2SsZJG9skcjUdHI1UVrmqmqKip2opzBKLi6PQ0b4nU5H4Cku4EsuWXW37VW972wXmD+oZ/Vxq5&#10;q09ia9WLTI9qppJcJGrCnHXukmd2tabdu9GOXWJ5tcWmD2LCdPaxFK7dOGNiLVx/+47S1NmNxrd+&#10;aw8eFVn5IcXLN6OTaKlVdZa7DbJqyuqaWz2e1wc89VM9kFPTwxp2uc5WtY1qJ8iGs2bN7F3lC3GU&#10;7k3oSTlKUn5NLbZfylG3GraUV5kkU1biOKZZHHnu3OQLjl0vbPWI8rx58b6a4aczda6kcjqeq0XV&#10;qrIzvG8Ua9imzPOMblzeX5la7WFvR2V1NSt6n/LmqXLXGlF7EtbjJFh/bWr386xLZb+1HVL4lql5&#10;9PlRij336It+1yC/5tR3CHdJ11qZq2tqqT+FXrzLzcaR/FXKqro2JXnX3h7487sQwlnAXIPBqEVF&#10;KXtW+uuD9qeyRznG6WP7SV5Ptaurpr9HNUsJvuL5HjFbU27IrFXWWuo393VUtZA+F8b0/dcj0TRT&#10;onLs4wWY243MLehcjJVTjJOq8xpl7D3LMnG5FprjR8EyJRAAAAAAAAAAAAAAAOTGPkcjI2q97l0a&#10;xqaqq/EiH5KSiqt0QSqVi2/6f939zp4o8Rwa5VtNK5WLdJYlp6Njm9qPqJeWNq/KqGj7x+JO7+78&#10;W8ZioKS+yntTfJGNW/MZXBZJjMY/5VttcepelmUzpy6KMv2qrKm/37dGsstZdqR9HdbLjKoxZIH8&#10;ruR1ZK1VY5HNTVY2a+Fj2qiKckeJ3jpgd5IRw+HwMZxhLajO9ppJVVezi/aVNW06e9FqqJEyLdS9&#10;gm5zutNqjUeL4n9S5GXg3S+bSbDWOBbpV0OGW26VDuV6tmqKquqETmkllc1s1RUP0VOaR/MvFNXc&#10;UIWwuBzze7EPsozvzglxRhCPBFV2bduPFGOytdFrNnuXsJlsPaagm/K239Lb8rPuUd4xTdXFXV+J&#10;5FBc6GSVHW690LuZ9JXUzmyRPVjuVzXxu5XKx6JzN4ORWu42N7B43d7G9ni7LhJL2oS1ThKqkq6n&#10;GSqtqNaPSntR0VY3bWNtVtyTXA1wNc3E/USDHbvJeLfz1cLaS7UMrqO+UDFVyQVcSJztaqoiqxyK&#10;j43Kic0bmu04mPzHBrDXaQe1bktqEveg9T+JaYySrszjKPAV7F3tI6dDWhrif6aV5KM+6WBVKX7q&#10;bx4Bs3YZL7nF7joUcx7rfao1R9ZWOYn0IIdUVeOicy6NRVTVyaobVunuXmm9GKWHwFpydVtS1Qgn&#10;wyl9NFWTVaLQY/Mc0w+At7d6VOJcL5F+iMFvUT1U5vvxcnUjpH4/hFJIq2zGKeReV3aiS1Dk071+&#10;nDVU0TjojdVQ7+8M/CHLdz7KuNK7ipL2rjWr9mC+yq/VVuiZEOebx38ylTo21qjz8bLVyXjXDe5Z&#10;9BvyIQ8Z85AAAAAAAAAAAAAAAAAAAAAAAAAAAAAAAAAAAAAAAAAAAAAAAAAAAAAAAAAAAAAAAAAA&#10;AAAAAAAAAAAAAAAAAAAAAAAAAGgGATmk/CUvomfVQlXLvutr4I+pGEu9OXKz0F4Uz9RVRUVF0VOK&#10;KgaqC83YHrS3D2bbTWG8c2a4QxyIlnrJHJPSt8Pqs68ys4/uqjm9q8vMupBniL4F5VvO5YjD/wCn&#10;xXvRXszf7ceHlVHqVaKhtWS714jAUhP27fE9a5GZdML6otoc8w65ZbYb93k1ppu+rsVlRrLr3iq1&#10;kcEVOrv4r5JHsYzkVUVzmtVUVdDjPPPCrPsmzCGDxNminKkbq02qaW5OdPZUYqUpbST2YyaqkSZh&#10;N4cJibLuwlqWmP2uRLhq9CpwsneF2t2I49ecszaqpaLI8ge++5xcpHtbT0nLGiR0rZXLokNFA1sT&#10;VVdF5XP7Xqa/neLWZYq3hMDGUrNpK1Zil7U9Omez796bc2uCqhqii8wtvsLcrl1pSl7UnwLyckVo&#10;+nhMee/W6mXb6WjLq3EY5rXstt66F1xucyOi/qtZLPHBAippq7V8iOZH+63+I/xlY1Oidwd1MDun&#10;fw8MY1PMsTXZiqPsoKLlLk0RalP7UvYh7O03pWcZjdzGE3a0WLet+860Xr0Lg1vTQupwDI4doOkq&#10;wZPUo1JbXjj7hb4X9ktVc5nzUrF+J8tQ1F+LiRTvBlst5N97uFjqneUJNcELSUZvzRg/ObDgr6wO&#10;UxuPgjVcsnVfSym2F9YOQWmnx9d68ArLDashhjltGcW+nmbSVEUiIrZe4k5uZOVUc5YpHL8EfYhs&#10;ud+DmFxM7vcmLjcuWm1KzOUduLX2dpUo66FtxS45ljhd5rkFH+7tuKlqkk6Py05n5i8O7wbd5nS2&#10;miv8FhyOmvdO2sslHcWU1QtRBI1rmzU8cyK5UVHIqOanhQhzB3M1yudyeHd21K29mbg5R2ZL7MnH&#10;RwPQzZ7qw+ISU9mSaqq0dVxqpbvl3Qz08ZW+SaPGKrGKiVyvknstW+LVy9viTpO1E+JqInwEk5N4&#10;972Zakv7hXYrRS5FS+mOy/S2YPE7o5ff07Di/wBl89S3HJf0y7HM+ebE9yqqja78PQXGibIjf9ae&#10;ORFX/ZknZX+ajFwSjjMFGXHKEmv8LVP8RgsRuBbem3da8jX1/qKJ3n9NreGhZJJasmxu9aa91BHN&#10;PDIvyrNCxqa/Kb3gfzQ5DdaV7D3rfG6Rkv8AC2/oMTd3DxkejOL9P1opnV9B3UrS8yphtJURt/fi&#10;ulC5V+RqTK7/AEG1WfzDbn3NeImn5bc/Xs0LCW52ZL7C6y5yHVvSD1FUMjo37Y3Sfl/fpmtmavyK&#10;xVM1Y8a90ryqsdBctY+stZ7sZjH/ACn5j48nS31Bxdu0uSO/1KGV3zNUvY+Lu6kv/wCws9dFJ7u5&#10;gv8AJl6Gein6Uuoap0Rm1F/j187Svj+uiFO54w7pw14+0+SSfqP2O7mYP/Jl6CTW/op6kbivLHt7&#10;LTOXsSrqaenT++R7U/0mKxPjvuhY14uvwxlL1IuIbp5lP/LpytIm9p/T56hq57G3C2WmyMVU5pKi&#10;408un9lO+RVMDjPzI7qWU3blcuPyQlH+JIu7e5OYS6SivOvqKu2D9MvMJnouUbjWehiX/wCWQz1L&#10;0+VJmQpw+U0zMfzU4GK/0mCuSf7coxX+FyMnZ3AvP+pdiuRN+uhXjFP03dpbU2N+U5PfMpqI3cy9&#10;x3Vvhd/1XR6Tu0+R6EfZx+Z3P8S2sJZtWYvjrca5H7HqMzhtxMJD+pOUn1ecuhw3pq2MwN6TY9tv&#10;aWVXiqtZWxrXSczOKPatUsqMd8bEQifO/E7eTOVTE42448UXsLTwexs1XxVNgwuQ4HDaYWo18un1&#10;1+gqTluYYtt9YJ8hyu7QWKx0XLGtRIirq5foRxRxo573Lpwaxqrw7OBrGUZNjc5xKw+Etu5dlpov&#10;pcm6JLjbaRf4nFWsLb27jUYosnzXrkghinn25wOsvNro52Q1eS3hHwUqOdqqMbHDzKivRF5VfI1f&#10;+opN2SeBcpNRzLFRhOSbVu3SUuWsqauHZjJftGqYve1JVsW20vtS0L6PrfmKa7vZziMnUTHf92LT&#10;VXfELBi1DV47iTUSdlTUVlLFOyJzXKyPTvZ3q9XaIvdprrwauzbn5Fjo7qvD5TcjDEXL843LvRcY&#10;wnKLkmqyrswiopaVtulNMixzPF2XmG3iU3CME1HXVtJ09Lfo8xVzpp3L2cteU5Bh1hxq+bc3/Nqt&#10;ldS2S8zd7SPVjHLFBSOVGOjVWuc5rXt8bsR7vFaah4mbs59iMFaxmIvWsVaw8XFztqk1VralNaVL&#10;Skm4vRrcV7TMlkOPwcLsrUIytym60lq8iXF5/TqLuMgmZjFyjy5z0is8zGUeXKqqjIoUVfV65e1E&#10;SBzlbIvD+G5XudpC1CIcug8faeD13FWVrjcvt2/30qwWn247MVW42bJefYy7X7OqX1S83D5HV9Es&#10;G33/AFCMex313HdnaVmR3hvNFLldUxUooXdmsETkR0qpquiv0RFT6LkXU6H8Pvy4YzH7OJzqTs2t&#10;fZR/qS+J/ZXkVXR9KLVDTc432t2qwwq2pe89S5Fw/poMSmbZ5lu4t9q8kzK+VN9u1Y9XSVFQ9XI1&#10;FXVGRt7Gtb2I1OCJwTgh2RkG7mAyLCxwuBtRt24rUlr8rfC3wt63p1ka4vGXsXcdy7JybIgZstQA&#10;b3LPoN+RCHjPnIAAAAAAAAAAAAAAAAAAAAAAAAAAAAAAAAAAAAAAAAAAAAAAAAAAAAAAAAAAAAAA&#10;AAAAAAAAAAAAAAAAAAAAAAAAAAAAA0AwCc0n4Sl9Ez6qEq5d91tfBH1Iwl3py5WegvCmAAAZO/08&#10;tjG368128d/gSS1Y7MtFjNM/RWy3BqNe6ZU1X7hFRyap9JWuaviqcofmU3/eEsQyTDuk7i2rj4re&#10;pR/f0p6eipJrSiQdyMo7SbxU9UdEfi4/N66F429eIbtbz7hU22FPS1GKbP21lNXZBlLVRUuauRHq&#10;xnHxnRu1Y2NU0Ryd4/VO7IP3JzjI92MrlmkpK9mEnKMLfyuCr4lJe058MXsR07ZtGa4bF4/ELDpO&#10;NlUbl73/AKcXnfAWz9RuxcuyOKskxHO7rU4Zl90hoazCKx6u5p2MfUsm1j5Y5ORYURFWNHJqnF2q&#10;km+G+/a3qxtMZhbaxNi25K9FfZbUHHTWUa7XvOL06EYHPMoeX2v5Vx7E2lsvj114nq4qk76qrjc4&#10;rLtN0/4zb6q9V9utdNcL1Z7ax0k8sdvpVggiY2Nr3LoyKZ6poumjXaKYHwpw1mWIx+8OKnG3CVyU&#10;ITm0op3JbUpNtpa5QinVa5KpebxTkoWcFbTbSTaWv2VRepv0HzdzupPDNyNopNqcZwS8UOW3J1vt&#10;VvxyWCOWOjWlmiciQPY5ZHq1Iu7andtdqvFNE43O6/hpj8kzxZtisVblh47c5XE2nPbi+kmtlJ7W&#10;03tSWjWU8wz2zi8J/bW7clN0SVNVGtXDwU1I+LSbXS7sbv4vs/klyqqa37S4FRUF+q7fIxzo6uKF&#10;kkjYpJGPavLUVbY14cWx6Jp2pe3t6o7vZFfzjDQi543FzlBTT0wcmk5JNPTbtuWvRKdXXUUo5e8b&#10;i4YW43S1bSdOOnPKnmKgx0Wd9M27m1+LUm4VdnWFbkVzLbJj9xVyvpUdUQ0/OxjpJGsVqztc17OX&#10;m5XNc3RDXpX8t37yPHYqeEhh8ThYufaQpSfsynRtKLddhpxltbNVJOrL1Rv5Ri7VtXHO3cdKPg0p&#10;fXrVK6i4rZ7eC97k59vLj1TbqOnx/b+7RW+xVtOj0mlTvamB6zOc5Wu51pudvK1vLrouvBSOd8dz&#10;sPkeWZdiIzk7uJtuc06UWiEls0VVTb2XVutKqmkzeWZnPF378GlswlRP0rT6Kks2m3fsu7tNlFZZ&#10;LdVUNNjV3ltfe1CtVtS1iI5kzFb2cycVavFDE73bnYjdudiF+cZO7bU6Kvs11xdeJ8PCXOW5nDHK&#10;bgmlGVNPD5SrZqBkgAAAAAAAAC2HdfqSte3O5OEbeUtDBdp7zV0zctqlmVq22mq5GxRaNaiosmjl&#10;kVHKmjETh46OSUd0/DS9neU4nMZycFbjLslT+rKCcpa/s6NhNfab91p4DMc9jhcTbsJJ1a2v2U9X&#10;n4eTlIdlODdVe5GR3u31WcW7bLBI6yWK3f0iRXVU9JzKkciOg0mcrmacyPmjTX90zGVZ7uXkmEtX&#10;IYaeLxTinLtF7EZ00r2vYST1OMJun2i1xGEzTF3JRdxW7ddFNbXm0+lrkIB0mYZZr9HvjiGXU8eY&#10;2S35FRxshubO+ZJPTurI1qeRyu5ZHo1uqouvg1Nh8W86xGDeWYzBt2LsrMnWDo1GStvYqqViqui1&#10;eQs928LC6sRaurbipLXxqunlJn1r0Fusex9ktdnt1Narc3KKKKCho4WQQxtSlrH6NjjRrWpq3wIY&#10;XwRxF3F7xXbt6cpz7CbcpNyk/btrS3pesut64Rt4KMYpJba0LQtTIN1UYCtjrtqt6aa0/wBXtOMJ&#10;a6LMqFumj4KWVktM52qKnLJq+Jzl7NWJ4TO+FO8H93bx2SSubFy72krUuKU04zS8sfZml8b4Cz3h&#10;wfZys4pKqjsqS8idV6dXoPlb7bj4Nu3l2ws+1twW6Zq29RPZUQwviqKOJ88Do4qjna3xmSNVyJqq&#10;NRHO+i7VbrcPdvMd3MDmsc1hsYbsnobTjNqMk5Qo9Ti0q0TlWK1xoqecY6xjr2HeHdbm151pWvz+&#10;jTxmSOop4KunnpKqFlTS1UboqmnlajmSRvRWua5q8FRUXRUU5rt3JW5KcG1JOqa0NNamvKjepRUl&#10;R6ma3/U/tnadq94Mnx2wXGmuFjlndV2xlPOyZ9MyXxlppuV7nNfEq8q82irprpop9OPCXeq/vFu/&#10;YxGIhKN1LZlVOKlTRtx0JOMtapVLVUgreHL4YLGThBpx1rTq8j8qLeySzCAAAG9yz6DfkQh4z5yA&#10;AAAAAAAAAAAAAAAAAAAAAAAAAAAAAAAAAAAAAAAAAAAAAAAAAAAAAAAAAAAAAAAAAAAAAAAAAAAA&#10;AAAAAAAAAAAAAANAMAnNJ+EpfRM+qhKuXfdbXwR9SMJd6cuVnoLwpgAAFd9l+orcrY65NnxO7LNZ&#10;pX89xxmsVZKGo7NVdHqnK7h9Jqo5E4IqaqR5v14ZZPvdapi7dLqXs3Y6Jx8/CvI6rjToZjKs8xOX&#10;Srbfs8MXqZmU2Y60to914aSguFyZg2VyojZbNdZGsgkf4e4ql0YqLw0R/KuvBObtOId+PA/Pt25S&#10;uQg8Rh1qnbVWl+1DWvNtKml01Ep5VvVhMalGT2J8T1eZlW92tnrZu6uFLcrzPbqXE7uy6vp4I2yt&#10;rI/F5oXK5ycvMjdEdx01Xguppu6O+N7dv+57K2pSvW3CrbTg9NJeWldMdFdGlGTzLLI47s9qVFGV&#10;eXyFPtt9p8tg333R3bzyCBvrcz7bgTY5mTa0C8rGz8rVXu1SCNkei6LqsnDTRV2HeXe3Az3bwOUY&#10;Bv2Up36pr+ZpbjV9L25SlVaKKGnWlZYHLbqx13E3qadEOTj8mhJekuPrKey299XklXR0sFTR0r3V&#10;V4WJnfNp4mq9yLLpzcqIirpqRtZuYi8o4aEpOMpKkKvZ2noXs6qmclGEa3GlVLXw0MY2zuzWS74t&#10;zrd+3Z/dNvL7dclrf6ZVULX/AMTvFSpkRzopoHo1HStaitdomi8F0OoN8t9MJuo8Lk9zCQxNqFiG&#10;0pU0U9hdKM1WkW3VcK0mg5XldzMe0xMbjtyc3Snp4GuMkO0Vgv1b1I5HFu5lFRmd22Xsk1VbLm56&#10;vg/hOj7tzudrXeI2pc/RePOmquXTjjt78ww1rdOy8nsKxbx11RlGlJaa11Oml21Hi2dSVdFbLLNy&#10;WYyWJm5uzGqfB+mmvKSrpXuE1l2V3r3Pql7usqq+6XB0vhd6hQpUoqL4f4kzkT4zE+K2Hjit4cty&#10;uGmKhbh/9y5sfwxRc7vTdvBX8Q9bcn6FX1sqV0TWT+l7Jw3BWaOyS9V9ej17VbGrKNOPwItOprXj&#10;dju33hdv5VqEfTW5/wAZfbqWtjBbXvSb/wCH6i7oiA2UtK6u7purb8BlbgkUVJizqaeTO8gZUMir&#10;IIWuibFDEjntdyzK9UcsaOcvYvK3XmlzwgwuS3szX9+3K/tRVm24twlKjcpS0NVjRUUmlw+06bOt&#10;7y3MVGx/J0Qo9t10paKJcvk+gp76vvBkXTLs7jG3HrktwypG0eR5AyoSOWjtyOlVqOkc5HsjVuiK&#10;5q68reT99ENi7TIsFvfmOKzLZULPtW7bjVTuUjqVKOVatJ/altfZqWWzi7uW2LditZaJOuqOn6Pq&#10;0cJAMs29uXS5m+0d5xDPLre5cquyUGRWarcjWVkbXwNmRsTVVFY9JdER3MrHcqo7Xs2DKN4bW/2X&#10;ZhZxmFt21Zt7VucdcHSTj7T4U410UUltJxoWeJwUsnv2ZWrje06NPh1V0efzaCoWI9SVHNvBujTT&#10;Oy+741kLrNTYXbqe3Tzut0jKfuaiT1Ryo+FHyu5uDdX6aqmprub+GtyORYGUf7eF612sr0nOMVcT&#10;ltQXaapuMVTS6R1VoXuGz1PGXU9txlsqKo3s6KPRwafSeXZ3qbqMZ25tNLn+KZxkDcfqqqjybcdl&#10;G6toYldVv7tZ6t8nM5Y2yMY7XxuHBHLprV3y8MIY7Nbk8vv4W32kYyt4faULj9hV2YJUW005Kmjj&#10;a4POWZ+7OHSvQuS2W1KdKrXwuvAX50FdR3Shornb6hlZb7jBHVUNXEurJYZmo+N7V8KOaqKhAeIs&#10;XMPclauJxnFuMk9aknRp+VM3CE1OKlF1T0osG6tdksTseG5PupYaOojyqqyGhuN5uMk75O7il5qZ&#10;zIWqujGumlY9fjRERUaiNToDwj33xuLx9jKsRJOwrM4QiklVqk05PhahGUeTS6urNO3kym1bszxE&#10;E9tyTbr5tHnaZfHiV7Zk2K4zkcaorL/aqO4t07NKqBkv/eILzfAvA429hnrt3JQ6snH6jbcNd7a1&#10;GfvJP0qpZ/0ff8PkvUHbH8Z6HKmd85e1dZq5nH+2NSYfGL28JlN1apWHTq23/wARrO7Oi5iY8Kn9&#10;ciZdZ9irL1snWTUdPJUvsV3objLHE1Xu7vV9O52iIq6N7/VV8CGG8Fsfbwu8MVNpK5bnBVdNOia9&#10;OwXW9Nl3ME2l0ZJ/V9ZcLiqtvWEY2+6UCK262OidcLbVRoqfxqZiyRSxvRfhVFRUI8zVPC5jeVqX&#10;Quz2ZRfuydJRa9KaM1h/5liO0tcVVPk1FCsnuHTH05VdRlVyocfxTIpI3LT0tHE2W4qj2u8Wmp0V&#10;VhSRNW6ojGr2KpvmU4XfHfiEcJalevWq6XJtW9DXTn9vZ0Oj2pLXQxGInlmVN3JKMZeTpeZcFfMj&#10;HDv1185nnfrmPbYsmwjF5NY5Lmjv/E6pmq/SkbwiaqaeKzj2ornIp094efl2y/KNnE5s1iL607H+&#10;VB8n2muN+RpRZomc753sTWGH9iHH9p836azHvPPNUyvnqJXzzSLrJLIqucq/GqnSdu1C1FRgkkuB&#10;GkuTbqzqPZ+AAAG9yz6DfkQh4z5yAAAAAAAAAAAAAAAAAAAAAAAAAAAAAAAAAAAAAAAAAAAAAAAA&#10;AAAAAAAAAAAAAAAAAAAAAAAAAAAAAAAAAAAAAAAAAAANAMAnNJ+EpfRM+qhKuXfdbXwR9SMJd6cu&#10;VnoLwpgAAAA5Nc5jmvY5WPaurXIuioqeFFPxpSVHqBcxtT1b707SspqC0ZI69Y/TKnLjt3RaqnRi&#10;a+JGrl54kVV1Xu3NVfhIp3v8GN3d5HK5ds9nef8AmW/ZlXja1S/eTNgy7ebG4GijKseKWlfq8xkX&#10;2z/UZ24yBtPRbi2Srwu4u5WyXKm1q6BV08Z7kTSWNNexER6nM+9P5Z84wLdzLbkcRD3X7FzyL3ZP&#10;y+yjecBvzhrtFfi4PjWlc6+ku6hzXbPe3Eb7juJZ/b7jHlFqqqFzqCoYldDFVROiWRKaTllTRHfv&#10;NQhm5kecbqY61iMZhJwdm5GXtxew3BqVNtVjppwM2VYvDZhZlC1cT2k1oenSqatZ97a3by27WYNZ&#10;MItdTJXw2lsjp7jK1GPqJ55HSyyK1uqNRXOVGpqujURNV01MfvVvFe3gzG7jrsVFzpSKdVGMUoxV&#10;eHQtL0VdXRaivl+Cjg7EbUXWnDxt6S2Gm2w3FsmQ9Vmd1VkdLU5XZ7jRYHDSSMqJ62OWOVY3RxRK&#10;56Oa1kScqojldwRFJRub0ZVisLkWAhdpGzctyvuScYwaarWToqNuftLQlpbRr8cvxFu5i7zjplFq&#10;FNLev9RFJ7bctsuhyvorvQzWi/X6Nzaq31DFjmatzuSMRr2O0Vq+q6KqKmqdimWt4mznviLCdmSn&#10;atvRJOq/lWq6Hqa7XRVaOEtnblhMkakqSlwfFL/lPu7FdS2yOI7a4Zhl2yGpslxs9A2Kv9YoKl8X&#10;rMr3SzcslPHKnL3j14rp8ehYb9+GW8WZZvicbZsxuQnOsaTinspKMaqTjp2UtCqVsoz7BWMNC1KT&#10;TS06Hr4dVeEvioK+iulDRXO21UVdbrjBHVUFbA5HxTQzNR8cjHJwVrmqioqeAgvEYe5h7krV2LjO&#10;LcZJ6GpJ0aa4GnoZtsJxnFSi6p6Uyg/VVP6vsDuJJrpzU9FF/tbhTR/9437wot7e8+DXlm/Rbm/q&#10;MPvE6YC7yL+JENte59t2V6XNvcprqVa+rlsdvprHa0dyes1lVCszGud+61Go57l+BF046GZxW697&#10;enfLF4WEtmKuzc5a9mEJbLdOF1pFLjenRUtbeYRy/LLdxqr2UkuNtV/WUx2kw5c6y+zb1b67g2mq&#10;yNJI6jDcFSupmMotXc1N3kKyL3atcqOZE3xubR0jlfzNNo3vznunA3MkyHCXFZo1dvbEm5+/SVPa&#10;qtEpv2dmqglGjLDLcL/c3o4vGXIuX2Y1Wji0cHkXp0lV8dr6GzdWW5tLX1kFDJkmLWea2snkbGtQ&#10;+JY4OWJHKnO7XVNE4mp5jh7mJ3JwU7cXJWr91Som9lOsqumpeVmRsTjbzW6pOm1CNPLqR8PZa0x1&#10;uGdSm3U0SSspcwyahigVNUWnrYEjiRE+PlVUL7fXFu1mGTZlF0bw+Hk3+1CVX60illVvas4qw+Cc&#10;15mipXS5dH3fYbbuokesj6ejqKJdV1VEo6uanYn9jY00+I1nxTwqw28uMilocoy68Izf0tl9u/c2&#10;8Dbfka9DaJdvXi8+ZbT59jlJTurK6vs9Q+20jE5ny1VOnrFOxqeFXSRtRPjMRuTmkcszvCYmb2Yx&#10;uR2nwKEvZk35FGTLrNcO7+EuQSq3F05VpX0ka6aFvSbH4DBf7dVWu5UVJPSrSVcbopUhgqZY6dys&#10;eiORHRNaqap2cU4aGS8TVh//AJFi5YecZwlJSrFpralGLlpWjRKtect8h2/7K2ppppNafI3T6D5G&#10;B7d2nZTLN3s6yLNLbRWbce7suNKytkZRR0qd7UzuZJLM9GuVHVStbp4E17V0S8z7eO/vTgsvwGGw&#10;05XMLbcHspzc9EI1UYqq0W6uvC/JppYPBQy+7evTmlG5KunRTS3w8pAdyeujYzAmz01su02dXmLm&#10;a2hs7f4CSNTVGyVMiI1EX/ExHmy7r+Ae82dNSuW1h7bp7VzXTjUFp80nEs8fvfgcNVRlty4o8/NU&#10;x77n/qDbu5kyrt2HRU231onRzGyUWstwWNyacap/FjkXijokYdIbqflvyLK3G7jpSxNxUdJaLdfg&#10;WteSe0aTmG+uLxFY2qW4+TpenmoWMXW73S+Vs9yvFwqLnX1T3SVFXUyOke9715nKquVe1V1OgMFg&#10;bGCtK1YhGEEqJRVFo1GoXLs7ktqbbb4z5xdFMAAAAAA3uWfQb8iEPGfOQAAAAAAAAAAAAAAAAAAA&#10;AAAAAAAAAAAAAAAAAAAAAAAAAAAAAAAAAAAAAAAAAAAAAAAAAAAAAAAAAAAAAAAAAAAAAAABoBgE&#10;5pPwlL6Jn1UJVy77ra+CPqRhLvTlys9BeFMAAAAAAAAA9VJXVtBKk1DVzUkzVRUkhe5i8F1Ti1UK&#10;N/DWr8dm5FSXlSfrPUZyi6p0LgcR6seoDC1Y217kXOrgjajI6O5uSvhY1PAyOpSRrf7EI3znwb3V&#10;zWru4OEW+GH8uT5XGjZm8NvJmGH6N1vl0+suexb9SrcegSCHK8Nst+hjaiS1VN3tJUPXwquj3RJ8&#10;iMIozb8reVXqyweKuW29SlScV9G1/iNgw+/uIjouQjLk0Pm+grxYP1Kds7ix8eV4FerKxyaPZSSw&#10;3FHJ8Gj0pk/vI+zH8r2dWHXCYq1cf7Slb/5zMWd/MNP+pbkuSkuYlDOpzonzRqvyC0Wqkkk+nLeM&#10;fiWVuvh7yCOZyf8AZUw8vCnxFyrRh53JJcFu86eiTivSi5W8GS4jpqK+KHNUr1YOp7pyq6Smo7Hu&#10;XY6Sio4mQUdGrJaKOKKNqNYyOOWKJGta1ERERNEQj7MPCze21NzxGCuuUm23om23pbbjKVW3rb1m&#10;Ys7wZdJJQuxSXm+pHsy3Pun/AHJxe6YlkO5GN1FjvLI21kS3enpX/wAKVk0bmvdI1Wq17GqnyFvl&#10;G7+8+R4yGMw+Dvq7brT+VKS0pxeijrVNo94nG4DF2nandhsv9pLykbzKk6Zc4wmwYDe9wsYjx7GE&#10;pksLaXI6OKWnSlhWnj0kWd3N/DVWrzIuvb26KZLJr29+VZhdzCxhL/bXdrb2rE2pbctp6NnR7WlU&#10;pxatBQxUctxFmNmdyGzGlKTWiipx8RSWDZHovp5I5JdwLPWNjcjnwSZZS8r0RdVa7upWO0XsXRUX&#10;4Dbrm/HiBNNLCXI14Vhp6PL7UWvSY1ZTky/zIv8AfX1MqrmO4PSbcrlZL3l2UYncbrjCxrZbj36z&#10;zQpC9JI2o6n5le1rk5ka7VNdeHFTVcl3c33s2rtjB2MRG3drtx2dmMtpUbpLU2tDao9XEjI4rG5V&#10;OUZ3Zwbjqda0pyHzpOrvpXx190rLdm1uStuc3rV2/p1tqWTVcyNRneSv9XjSR/K1E1c5V0LuHg3v&#10;tjlCFzC3NmC2Y7c4uMI1rRLaeyqutEqFN7zZXaq43FV6XRPT9GkpVU/qFdP+O0f9OxjHb5NT0nN6&#10;tR01DTUVL4zlc7k5ZV05nKqr4icV1Nus/lv3rx1ztMVdtJypVynKc+LTVaaLR0jHS32y+0tm3GWj&#10;iSS9ZRjKf1Nri9jmYZtnTUsiLo2ovFW+pa5Ph5IEgVPKU3nKfyrQTrjsc2uK3FRfplt+oxWI3/l/&#10;lWkvidfVQtty3rs6hcobUwU2TQYxRVCaJT2mmihkj/1KjlWZPLJQyb8vm6mXuMp2ZXpLhuSbT5Yd&#10;H6DA4nfDML1UpKK8i+vWWu5DmWWZZWTXDJsjuN9rajTv6mtqJJnP07OZXKupLOWZDgMstq3hLELc&#10;VqUYpUNev4q7fe1ck5PysjRli3AAAAAAAAAABvcs+g35EIeM+cgAAAAAAAAAAAAAAAAAAAAAAAAA&#10;AAAAAAAAAAAAAAAAAAAAAAAAAAAAAAAAAAAAAAAAAAAAAAAAAAAAAAAAAAAAAAAAADQDAJzSfhKX&#10;0TPqoSrl33W18EfUjCXenLlZ6C8KYAAAAAAAAAAAAAAAAAAAP3VfhUUQPwAAAAAAAAAAAAAAAAAA&#10;AAAA3uWfQb8iEPGfOQAAAAAAAAAAAAAAAAAAAAAAAAAAAAAAAAAAAAAAAAAAAAAAAAAAAAAAAAAA&#10;AAAAAAAAAAAAAAAAAAAAAAAAAAAAAAAABoBgE5pPwlL6Jn1UJVy77ra+CPqRhLvTlys9BeFMAAAA&#10;AAAAAAAAAAAAAAAAAAAAAAAAAAAAAAAAAAAAAAAG9yz6DfkQh4z5yAAAAAAAAAAAAAAAAAAAAAAA&#10;AAAAAAAAAAAAAAAAAAAAAAAAAAAAAAAAAAAAAAAAAAAAAAAAAAAAAAAAAAAAAAAAAAAANAMAnNJ+&#10;EpfRM+qhKuXfdbXwR9SMJd6cuVnoLwpgAAAAAAAAAAAAAAAAAAAAAAAAAAAAAAAAAAAAAAAAAAA3&#10;uWfQb8iEPGfOQAAAAAAAAAAAAAAAAAAAAAAAAAAAAAAAAAAAAAAAAAAAAAAAAAAAAAAAAAAAAAAA&#10;AAAAAAAAAAAAAAAAAAAAAAAAAAABoBgE5pPwlL6Jn1UJVy77ra+CPqRhLvTlys9BeFMAAAAAAAAA&#10;AAAAAAAAAAAAAAAAAAAAAAAAAAAAAAAAAAG9yz6DfkQh4z5yAAAAAAAAAAAAAAAAAAAAAAAAAAAA&#10;AAAAAAAAAAAAAAAAAAAAAAAAAAAAAAAAAAAAAAAAAAAAAAAAAAAAAAAAAAAAAAANAMAnNJ+EpfRM&#10;+qhKuXfdbXwR9SMJd6cuVnoLwpgAAAAAAAAAAAAAAAAAAAAAAAAAAAAAAAAAAAAAAAAAAA3uWfQb&#10;8iEPGfOQAAAAAAAAAAAAAAAAAAAAAAAAAAAAAAAAAAAAAAAAAAAAAAAAAAAAAAAAAAAAAAAAAAAA&#10;AAAAAAAAAAAAAAAAAAAAAABoBgE5pPwlL6Jn1UJVy77ra+CPqRhLvTlys9BeFMAAAAAAAAAAAAAA&#10;AAAAAAAAAAAAAAAAAAAAAAAAAAAAAG9yz6DfkQh4z5yAAAAAAAAAAAAAAAAAAAAAAAAAAAAAAAAA&#10;AAAAAAAAAAAAAAAAAAAAAAAAAAAAAAAAAAAAAAAAAAAAAAAAAAAAAAAAAANAMAnNJ+EpfRM+qhKu&#10;XfdbXwR9SMJd6cuVnoLwpgAAAAAAAAAAAAAAAAAAAAAAAAAAAAAAAAAAAAAAAAAAA3uWfQb8iEPG&#10;fOQAAAAAAAAAAAAAAAAAAAAAAAAAAAAAAAAAAAAAAAAAAAAAAAAAAAAAAAAAAAAAAAAAAAAAAAAA&#10;AAAAAAAAAAAAAAAAABoBgE5pPwlL6Jn1UJVy77ra+CPqRhLvTlys9BeFMAAAAAAAAAAAAAAAAAAA&#10;AAAAAAAAAAAAAAAAAAAAAAAAG9yz6DfkQh4z5yAAAAAAAAAAAAAAAAAAAAAAAAAAAAAAAAAAAAAA&#10;AAAAAAAAAAAAAAAAAAAAAAAAAAAAAAAAAAAAAAAAAAAAAAAAAAAAANAMAnNJ+EpfRM+qhKuXfdbX&#10;wR9SMJd6cuVnoLwpgAAAAAAAAAAAAAAAAAAAAAAAAAAAAAAAAAAAAAAAAAAA3uWfQb8iEPGfOQAA&#10;AAAAAAAAAAAAAAAAAAAAAAAAAAAAAAAAAAAAAAAAAAAAAAAAAAAAAAAAAAAAAAAAAAAAAAAAAAAA&#10;AAAAAAAAAAAABoBgE5pPwlL6Jn1UJVy77ra+CPqRhLvTlys9BeFMAAAAAAAAAAAAAAAAAAAAAAAA&#10;AAAAAAAAAAAAAAAAAAAG9yz6DfkQh4z5yAAAAAAAAAAAAAAAAAAAAAAAAAAAAAAAAAAAAAAAAAAA&#10;AAAAAAAAAAAAAAAAAAAAAAAAAAAAAAAAAAAAAAAAAAAAAAAANAMAAAAAAAAAAAAAAAAAAAAAAAAA&#10;AAAAAAAAAAAAAAAAAAAAAAAAAAAAAAAAAAAAAAAAAAAAAAAAAAAAAAAAAAAAAAAAAAAAAAAAAAAA&#10;AAAAAAAAAAAAAAAAAAAAAAAAAAAAAAAAAAAAAAAAA//ZUEsBAi0AFAAGAAgAAAAhAE/sEYcJAQAA&#10;FQIAABMAAAAAAAAAAAAAAAAAAAAAAFtDb250ZW50X1R5cGVzXS54bWxQSwECLQAUAAYACAAAACEA&#10;I7Jq4dcAAACUAQAACwAAAAAAAAAAAAAAAAA6AQAAX3JlbHMvLnJlbHNQSwECLQAUAAYACAAAACEA&#10;uMRCgMQDAAAWCgAADgAAAAAAAAAAAAAAAAA6AgAAZHJzL2Uyb0RvYy54bWxQSwECLQAUAAYACAAA&#10;ACEAWGCzG7oAAAAiAQAAGQAAAAAAAAAAAAAAAAAqBgAAZHJzL19yZWxzL2Uyb0RvYy54bWwucmVs&#10;c1BLAQItABQABgAIAAAAIQDr5sTq3wAAAAkBAAAPAAAAAAAAAAAAAAAAABsHAABkcnMvZG93bnJl&#10;di54bWxQSwECLQAKAAAAAAAAACEACNWYZ8qoAADKqAAAFQAAAAAAAAAAAAAAAAAnCAAAZHJzL21l&#10;ZGlhL2ltYWdlMS5qcGVnUEsFBgAAAAAGAAYAfQEAACSxAAAAAA==&#10;">
                        <v:rect id="AutoShape 3" o:spid="_x0000_s1028" style="position:absolute;left:1999;top:1597;width:7620;height: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3mlowgAA&#10;ANsAAAAPAAAAZHJzL2Rvd25yZXYueG1sRE9Na8JAEL0L/odlhF5EN60g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/eaWjCAAAA2wAAAA8AAAAAAAAAAAAAAAAAlwIAAGRycy9kb3du&#10;cmV2LnhtbFBLBQYAAAAABAAEAPUAAACGAwAAAAA=&#10;" filled="f" stroked="f">
                          <o:lock v:ext="edit" text="t"/>
                        </v:re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4" o:spid="_x0000_s1029" type="#_x0000_t75" style="position:absolute;left:1999;top:1597;width:7200;height:2309;visibility:visibl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b&#10;lrnCAAAA2wAAAA8AAABkcnMvZG93bnJldi54bWxET01rwkAQvRf8D8sI3pqNpUgTXUOQlgqC1LTe&#10;h+w0Cc3Ohuw2if56t1DwNo/3OZtsMq0YqHeNZQXLKAZBXFrdcKXg6/Pt8QWE88gaW8uk4EIOsu3s&#10;YYOptiOfaCh8JUIIuxQV1N53qZSurMmgi2xHHLhv2xv0AfaV1D2OIdy08imOV9Jgw6Ghxo52NZU/&#10;xa9RUCZ5MQ3V8fDRvsbXc/GeJE3ulVrMp3wNwtPk7+J/916H+c/w90s4QG5v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QW5a5wgAAANsAAAAPAAAAAAAAAAAAAAAAAJwCAABk&#10;cnMvZG93bnJldi54bWxQSwUGAAAAAAQABAD3AAAAiwMAAAAA&#10;">
                          <v:imagedata r:id="rId8" o:title=""/>
                        </v:shape>
                        <w10:wrap type="square" anchorx="page" anchory="page"/>
                      </v:group>
                    </w:pict>
                  </w:r>
                  <w:r w:rsidR="00400294" w:rsidRPr="00FD0FFC">
                    <w:rPr>
                      <w:rFonts w:ascii="Bookman Old Style" w:hAnsi="Bookman Old Style" w:cs="Estrangelo Edessa"/>
                      <w:sz w:val="36"/>
                      <w:szCs w:val="36"/>
                    </w:rPr>
                    <w:t>North Carolina</w:t>
                  </w:r>
                </w:p>
                <w:p w:rsidR="00400294" w:rsidRPr="009437FE" w:rsidRDefault="00400294" w:rsidP="00400294">
                  <w:pPr>
                    <w:pStyle w:val="Heading3"/>
                    <w:spacing w:before="0" w:after="0"/>
                    <w:rPr>
                      <w:rFonts w:cs="Estrangelo Edessa"/>
                      <w:color w:val="0070C0"/>
                      <w:spacing w:val="-10"/>
                      <w:sz w:val="36"/>
                      <w:szCs w:val="36"/>
                    </w:rPr>
                  </w:pPr>
                  <w:r w:rsidRPr="009437FE">
                    <w:rPr>
                      <w:rFonts w:cs="Estrangelo Edessa"/>
                      <w:color w:val="0070C0"/>
                      <w:spacing w:val="-10"/>
                      <w:sz w:val="36"/>
                      <w:szCs w:val="36"/>
                    </w:rPr>
                    <w:t>Department of the Secretary of State</w:t>
                  </w:r>
                </w:p>
                <w:p w:rsidR="00400294" w:rsidRPr="00675F89" w:rsidRDefault="00400294" w:rsidP="00400294">
                  <w:pPr>
                    <w:pStyle w:val="BodyTextIndent"/>
                    <w:ind w:left="0"/>
                    <w:rPr>
                      <w:rFonts w:ascii="Estrangelo Edessa" w:hAnsi="Estrangelo Edessa" w:cs="Estrangelo Edessa"/>
                    </w:rPr>
                  </w:pPr>
                  <w:r>
                    <w:rPr>
                      <w:rFonts w:ascii="Estrangelo Edessa" w:hAnsi="Estrangelo Edessa" w:cs="Estrangelo Edessa"/>
                    </w:rPr>
                    <w:t xml:space="preserve"> </w:t>
                  </w:r>
                  <w:r>
                    <w:rPr>
                      <w:rFonts w:ascii="Estrangelo Edessa" w:hAnsi="Estrangelo Edessa" w:cs="Estrangelo Edessa"/>
                      <w:i/>
                      <w:sz w:val="18"/>
                      <w:szCs w:val="18"/>
                    </w:rPr>
                    <w:t>Ho</w:t>
                  </w:r>
                  <w:r w:rsidRPr="008306C8">
                    <w:rPr>
                      <w:rFonts w:ascii="Estrangelo Edessa" w:hAnsi="Estrangelo Edessa" w:cs="Estrangelo Edessa"/>
                      <w:i/>
                      <w:sz w:val="18"/>
                      <w:szCs w:val="18"/>
                    </w:rPr>
                    <w:t>n. Elaine F. Marshall, Secretary</w:t>
                  </w:r>
                  <w:r>
                    <w:rPr>
                      <w:rFonts w:ascii="Estrangelo Edessa" w:hAnsi="Estrangelo Edessa" w:cs="Estrangelo Edessa"/>
                    </w:rPr>
                    <w:t xml:space="preserve">                         </w:t>
                  </w:r>
                  <w:r w:rsidR="00650550">
                    <w:rPr>
                      <w:rFonts w:ascii="Estrangelo Edessa" w:hAnsi="Estrangelo Edessa" w:cs="Estrangelo Edessa"/>
                    </w:rPr>
                    <w:t xml:space="preserve">                               </w:t>
                  </w:r>
                  <w:r w:rsidRPr="00675F89">
                    <w:rPr>
                      <w:rFonts w:ascii="Estrangelo Edessa" w:hAnsi="Estrangelo Edessa" w:cs="Estrangelo Edessa"/>
                    </w:rPr>
                    <w:t>Securities Division</w:t>
                  </w:r>
                </w:p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sz w:val="24"/>
                    </w:rPr>
                    <w:t xml:space="preserve"> 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437FE" w:rsidRDefault="0086166E" w:rsidP="00371519">
                  <w:pPr>
                    <w:rPr>
                      <w:rFonts w:ascii="Arial" w:hAnsi="Arial" w:cs="Arial"/>
                      <w:b/>
                      <w:bCs/>
                      <w:sz w:val="24"/>
                    </w:rPr>
                  </w:pPr>
                  <w:r w:rsidRPr="00213F94">
                    <w:rPr>
                      <w:rFonts w:ascii="Arial" w:hAnsi="Arial" w:cs="Arial"/>
                      <w:b/>
                      <w:bCs/>
                      <w:sz w:val="24"/>
                    </w:rPr>
                    <w:t xml:space="preserve">You can </w:t>
                  </w:r>
                  <w:r w:rsidRPr="00FD07E3">
                    <w:rPr>
                      <w:rFonts w:ascii="Arial" w:hAnsi="Arial" w:cs="Arial"/>
                      <w:b/>
                      <w:bCs/>
                      <w:sz w:val="24"/>
                    </w:rPr>
                    <w:t>contact us at:</w:t>
                  </w:r>
                </w:p>
                <w:p w:rsidR="0086166E" w:rsidRPr="00FD07E3" w:rsidRDefault="0086166E" w:rsidP="009437FE">
                  <w:pPr>
                    <w:ind w:left="720"/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b/>
                      <w:bCs/>
                      <w:sz w:val="24"/>
                    </w:rPr>
                    <w:br/>
                  </w:r>
                  <w:r w:rsidRPr="00FD07E3">
                    <w:rPr>
                      <w:rFonts w:ascii="Arial" w:hAnsi="Arial" w:cs="Arial"/>
                      <w:sz w:val="24"/>
                    </w:rPr>
                    <w:t>The Securities Division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>Department of the Secretary of State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>PO Box 29622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>Raleigh, NC 27626-0622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</w:r>
                  <w:r w:rsidRPr="00C54B2B">
                    <w:rPr>
                      <w:rFonts w:ascii="Arial" w:hAnsi="Arial" w:cs="Arial"/>
                      <w:b/>
                      <w:sz w:val="24"/>
                    </w:rPr>
                    <w:t xml:space="preserve">(919) </w:t>
                  </w:r>
                  <w:r w:rsidR="003A1242">
                    <w:rPr>
                      <w:rFonts w:ascii="Arial" w:hAnsi="Arial" w:cs="Arial"/>
                      <w:b/>
                      <w:sz w:val="24"/>
                    </w:rPr>
                    <w:t>807-2100</w:t>
                  </w:r>
                  <w:r w:rsidRPr="00FD07E3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sz w:val="24"/>
                    </w:rPr>
                    <w:t xml:space="preserve">  </w:t>
                  </w:r>
                </w:p>
                <w:tbl>
                  <w:tblPr>
                    <w:tblW w:w="9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86166E" w:rsidRPr="00FD07E3" w:rsidTr="0037151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437FE" w:rsidRDefault="0086166E" w:rsidP="00371519">
                        <w:pPr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</w:pPr>
                        <w:r w:rsidRPr="00FD07E3"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t>For overnight mail:</w:t>
                        </w:r>
                      </w:p>
                      <w:p w:rsidR="0086166E" w:rsidRPr="00213F94" w:rsidRDefault="0086166E" w:rsidP="009437FE">
                        <w:pPr>
                          <w:ind w:left="720"/>
                          <w:rPr>
                            <w:rFonts w:ascii="Arial" w:hAnsi="Arial" w:cs="Arial"/>
                            <w:sz w:val="24"/>
                          </w:rPr>
                        </w:pPr>
                        <w:r w:rsidRPr="00FD07E3">
                          <w:rPr>
                            <w:rFonts w:ascii="Arial" w:hAnsi="Arial" w:cs="Arial"/>
                            <w:b/>
                            <w:bCs/>
                            <w:sz w:val="24"/>
                          </w:rPr>
                          <w:br/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t>The Securities Division</w:t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br/>
                          <w:t>Department of the Secretary of State</w:t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br/>
                          <w:t>2 South Salisbury St</w:t>
                        </w:r>
                        <w:r w:rsidRPr="00FD07E3">
                          <w:rPr>
                            <w:rFonts w:ascii="Arial" w:hAnsi="Arial" w:cs="Arial"/>
                            <w:sz w:val="24"/>
                          </w:rPr>
                          <w:br/>
                          <w:t xml:space="preserve">Raleigh, NC 27601-2903 </w:t>
                        </w:r>
                      </w:p>
                      <w:p w:rsidR="0086166E" w:rsidRPr="00FD07E3" w:rsidRDefault="0086166E" w:rsidP="00371519">
                        <w:pPr>
                          <w:rPr>
                            <w:rFonts w:ascii="Arial" w:hAnsi="Arial" w:cs="Arial"/>
                            <w:sz w:val="24"/>
                          </w:rPr>
                        </w:pPr>
                      </w:p>
                    </w:tc>
                  </w:tr>
                </w:tbl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b/>
                      <w:bCs/>
                      <w:sz w:val="24"/>
                    </w:rPr>
                    <w:t>The Securities Hotline</w:t>
                  </w:r>
                  <w:r w:rsidRPr="00FD07E3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Pr="00FD07E3">
                    <w:rPr>
                      <w:rFonts w:ascii="Arial" w:hAnsi="Arial" w:cs="Arial"/>
                      <w:sz w:val="24"/>
                    </w:rPr>
                    <w:br/>
                    <w:t xml:space="preserve">(800) 688-4507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FD07E3">
                    <w:rPr>
                      <w:rFonts w:ascii="Arial" w:hAnsi="Arial" w:cs="Arial"/>
                      <w:sz w:val="24"/>
                    </w:rPr>
                    <w:t> </w:t>
                  </w:r>
                </w:p>
                <w:p w:rsidR="0086166E" w:rsidRPr="00FD07E3" w:rsidRDefault="00133FFB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Kevin </w:t>
                  </w:r>
                  <w:r w:rsidR="00A95545">
                    <w:rPr>
                      <w:rFonts w:ascii="Arial" w:hAnsi="Arial" w:cs="Arial"/>
                      <w:sz w:val="24"/>
                    </w:rPr>
                    <w:t xml:space="preserve">M. </w:t>
                  </w:r>
                  <w:r>
                    <w:rPr>
                      <w:rFonts w:ascii="Arial" w:hAnsi="Arial" w:cs="Arial"/>
                      <w:sz w:val="24"/>
                    </w:rPr>
                    <w:t>Harrington</w:t>
                  </w:r>
                  <w:r w:rsidR="0086166E">
                    <w:rPr>
                      <w:rFonts w:ascii="Arial" w:hAnsi="Arial" w:cs="Arial"/>
                      <w:sz w:val="24"/>
                    </w:rPr>
                    <w:t xml:space="preserve"> 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Default="00133FFB" w:rsidP="00371519">
                  <w:pPr>
                    <w:rPr>
                      <w:rFonts w:ascii="Arial" w:hAnsi="Arial" w:cs="Arial"/>
                      <w:bCs/>
                      <w:sz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</w:rPr>
                    <w:t xml:space="preserve">Director, Securities Division and </w:t>
                  </w:r>
                  <w:r w:rsidR="0086166E" w:rsidRPr="00FD07E3">
                    <w:rPr>
                      <w:rFonts w:ascii="Arial" w:hAnsi="Arial" w:cs="Arial"/>
                      <w:bCs/>
                      <w:sz w:val="24"/>
                    </w:rPr>
                    <w:t>Deputy Securi</w:t>
                  </w:r>
                  <w:r w:rsidR="0086166E">
                    <w:rPr>
                      <w:rFonts w:ascii="Arial" w:hAnsi="Arial" w:cs="Arial"/>
                      <w:bCs/>
                      <w:sz w:val="24"/>
                    </w:rPr>
                    <w:t xml:space="preserve">ties Administrator </w:t>
                  </w:r>
                </w:p>
                <w:p w:rsidR="0086166E" w:rsidRDefault="00133FFB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kharrington</w:t>
                  </w:r>
                  <w:r w:rsidR="00C54B2B" w:rsidRPr="00744708">
                    <w:rPr>
                      <w:rFonts w:ascii="Arial" w:hAnsi="Arial" w:cs="Arial"/>
                      <w:sz w:val="24"/>
                    </w:rPr>
                    <w:t>@sosnc.</w:t>
                  </w:r>
                  <w:r w:rsidR="003A1242">
                    <w:rPr>
                      <w:rFonts w:ascii="Arial" w:hAnsi="Arial" w:cs="Arial"/>
                      <w:sz w:val="24"/>
                    </w:rPr>
                    <w:t>gov</w:t>
                  </w:r>
                </w:p>
                <w:p w:rsidR="00C54B2B" w:rsidRDefault="00C54B2B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C54B2B" w:rsidRDefault="00C54B2B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Allan C.J. Russ</w:t>
                  </w:r>
                </w:p>
                <w:p w:rsidR="00C54B2B" w:rsidRDefault="00A95545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Senior Enforcement Attorney</w:t>
                  </w:r>
                </w:p>
                <w:p w:rsidR="00C54B2B" w:rsidRDefault="003A1242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aruss@sosnc.gov</w:t>
                  </w:r>
                </w:p>
                <w:p w:rsidR="00F619AF" w:rsidRDefault="00F619AF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86166E" w:rsidRPr="00213F94" w:rsidRDefault="003A1F3C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Elizabeth Guido, </w:t>
                  </w:r>
                  <w:r w:rsidR="00545761">
                    <w:rPr>
                      <w:rFonts w:ascii="Arial" w:hAnsi="Arial" w:cs="Arial"/>
                      <w:sz w:val="24"/>
                    </w:rPr>
                    <w:t xml:space="preserve">ChFC®, </w:t>
                  </w:r>
                  <w:r>
                    <w:rPr>
                      <w:rFonts w:ascii="Arial" w:hAnsi="Arial" w:cs="Arial"/>
                      <w:sz w:val="24"/>
                    </w:rPr>
                    <w:t>CLU</w:t>
                  </w:r>
                  <w:r w:rsidR="0086166E" w:rsidRPr="004A4628">
                    <w:rPr>
                      <w:rFonts w:ascii="Arial" w:hAnsi="Arial" w:cs="Arial"/>
                      <w:szCs w:val="20"/>
                    </w:rPr>
                    <w:t>®</w:t>
                  </w:r>
                  <w:r w:rsidR="001748B4">
                    <w:rPr>
                      <w:rFonts w:ascii="Arial" w:hAnsi="Arial" w:cs="Arial"/>
                      <w:szCs w:val="20"/>
                    </w:rPr>
                    <w:t xml:space="preserve">, </w:t>
                  </w:r>
                  <w:r w:rsidR="001748B4" w:rsidRPr="001748B4">
                    <w:rPr>
                      <w:rFonts w:ascii="Arial" w:hAnsi="Arial" w:cs="Arial"/>
                      <w:sz w:val="24"/>
                    </w:rPr>
                    <w:t>CFE</w:t>
                  </w:r>
                </w:p>
                <w:p w:rsidR="0086166E" w:rsidRDefault="003A1F3C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 xml:space="preserve">Senior </w:t>
                  </w:r>
                  <w:r w:rsidR="001748B4">
                    <w:rPr>
                      <w:rFonts w:ascii="Arial" w:hAnsi="Arial" w:cs="Arial"/>
                      <w:sz w:val="24"/>
                    </w:rPr>
                    <w:t>Financial Investigator</w:t>
                  </w:r>
                </w:p>
                <w:p w:rsidR="0086166E" w:rsidRPr="00213F94" w:rsidRDefault="003A1F3C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eguido@</w:t>
                  </w:r>
                  <w:r w:rsidR="003A1242">
                    <w:rPr>
                      <w:rFonts w:ascii="Arial" w:hAnsi="Arial" w:cs="Arial"/>
                      <w:sz w:val="24"/>
                    </w:rPr>
                    <w:t>sosnc.gov</w:t>
                  </w:r>
                </w:p>
                <w:p w:rsidR="0086166E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86166E" w:rsidRPr="00213F94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>
                    <w:rPr>
                      <w:rFonts w:ascii="Arial" w:hAnsi="Arial" w:cs="Arial"/>
                      <w:sz w:val="24"/>
                    </w:rPr>
                    <w:t>John Maron</w:t>
                  </w:r>
                </w:p>
                <w:p w:rsidR="0086166E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213F94">
                    <w:rPr>
                      <w:rFonts w:ascii="Arial" w:hAnsi="Arial" w:cs="Arial"/>
                      <w:sz w:val="24"/>
                    </w:rPr>
                    <w:t>Director</w:t>
                  </w:r>
                  <w:r>
                    <w:rPr>
                      <w:rFonts w:ascii="Arial" w:hAnsi="Arial" w:cs="Arial"/>
                      <w:sz w:val="24"/>
                    </w:rPr>
                    <w:t xml:space="preserve">, </w:t>
                  </w:r>
                  <w:r w:rsidRPr="00213F94">
                    <w:rPr>
                      <w:rFonts w:ascii="Arial" w:hAnsi="Arial" w:cs="Arial"/>
                      <w:sz w:val="24"/>
                    </w:rPr>
                    <w:t>Investor Education</w:t>
                  </w:r>
                  <w:r w:rsidR="00A04C31">
                    <w:rPr>
                      <w:rFonts w:ascii="Arial" w:hAnsi="Arial" w:cs="Arial"/>
                      <w:sz w:val="24"/>
                    </w:rPr>
                    <w:t xml:space="preserve"> Program</w:t>
                  </w:r>
                </w:p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  <w:r w:rsidRPr="00213F94">
                    <w:rPr>
                      <w:rFonts w:ascii="Arial" w:hAnsi="Arial" w:cs="Arial"/>
                      <w:sz w:val="24"/>
                    </w:rPr>
                    <w:t>jmaron@sosnc.</w:t>
                  </w:r>
                  <w:r w:rsidR="003A1242">
                    <w:rPr>
                      <w:rFonts w:ascii="Arial" w:hAnsi="Arial" w:cs="Arial"/>
                      <w:sz w:val="24"/>
                    </w:rPr>
                    <w:t>gov</w:t>
                  </w: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  <w:tr w:rsidR="0086166E" w:rsidRPr="00FD07E3" w:rsidTr="0037151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6166E" w:rsidRPr="00FD07E3" w:rsidRDefault="0086166E" w:rsidP="00371519">
                  <w:pPr>
                    <w:spacing w:before="100" w:beforeAutospacing="1" w:after="100" w:afterAutospacing="1"/>
                    <w:rPr>
                      <w:rFonts w:ascii="Arial" w:hAnsi="Arial" w:cs="Arial"/>
                      <w:sz w:val="24"/>
                    </w:rPr>
                  </w:pPr>
                </w:p>
              </w:tc>
            </w:tr>
          </w:tbl>
          <w:p w:rsidR="0086166E" w:rsidRPr="00FD07E3" w:rsidRDefault="0086166E" w:rsidP="00371519">
            <w:pPr>
              <w:rPr>
                <w:rFonts w:ascii="Arial" w:hAnsi="Arial" w:cs="Arial"/>
                <w:sz w:val="24"/>
              </w:rPr>
            </w:pPr>
          </w:p>
        </w:tc>
      </w:tr>
    </w:tbl>
    <w:p w:rsidR="0086166E" w:rsidRPr="0035222F" w:rsidRDefault="0086166E">
      <w:pPr>
        <w:rPr>
          <w:sz w:val="24"/>
        </w:rPr>
      </w:pPr>
    </w:p>
    <w:sectPr w:rsidR="0086166E" w:rsidRPr="0035222F" w:rsidSect="00F619A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342" w:rsidRDefault="00573342" w:rsidP="00573342">
      <w:r>
        <w:separator/>
      </w:r>
    </w:p>
  </w:endnote>
  <w:endnote w:type="continuationSeparator" w:id="0">
    <w:p w:rsidR="00573342" w:rsidRDefault="00573342" w:rsidP="005733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342" w:rsidRDefault="00573342" w:rsidP="00573342">
      <w:r>
        <w:separator/>
      </w:r>
    </w:p>
  </w:footnote>
  <w:footnote w:type="continuationSeparator" w:id="0">
    <w:p w:rsidR="00573342" w:rsidRDefault="00573342" w:rsidP="005733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782"/>
    <w:rsid w:val="00042336"/>
    <w:rsid w:val="0005729D"/>
    <w:rsid w:val="00071798"/>
    <w:rsid w:val="000D4EF8"/>
    <w:rsid w:val="00133FFB"/>
    <w:rsid w:val="001748B4"/>
    <w:rsid w:val="00185CD0"/>
    <w:rsid w:val="001E267D"/>
    <w:rsid w:val="001E66AB"/>
    <w:rsid w:val="00215FB1"/>
    <w:rsid w:val="00245623"/>
    <w:rsid w:val="00274B68"/>
    <w:rsid w:val="0029196E"/>
    <w:rsid w:val="003159B3"/>
    <w:rsid w:val="0032259B"/>
    <w:rsid w:val="0035222F"/>
    <w:rsid w:val="00371519"/>
    <w:rsid w:val="00382BC5"/>
    <w:rsid w:val="003A1242"/>
    <w:rsid w:val="003A1F3C"/>
    <w:rsid w:val="00400294"/>
    <w:rsid w:val="00435F5E"/>
    <w:rsid w:val="00472BC6"/>
    <w:rsid w:val="004A5F98"/>
    <w:rsid w:val="004C1245"/>
    <w:rsid w:val="0051710C"/>
    <w:rsid w:val="00545761"/>
    <w:rsid w:val="00573342"/>
    <w:rsid w:val="00594A36"/>
    <w:rsid w:val="00650550"/>
    <w:rsid w:val="006649EC"/>
    <w:rsid w:val="006E6141"/>
    <w:rsid w:val="00744708"/>
    <w:rsid w:val="0079541F"/>
    <w:rsid w:val="007A542A"/>
    <w:rsid w:val="007B0C75"/>
    <w:rsid w:val="007C1CF2"/>
    <w:rsid w:val="007C645B"/>
    <w:rsid w:val="00857311"/>
    <w:rsid w:val="0086166E"/>
    <w:rsid w:val="00874305"/>
    <w:rsid w:val="00913D58"/>
    <w:rsid w:val="009437FE"/>
    <w:rsid w:val="009D3B84"/>
    <w:rsid w:val="00A04C31"/>
    <w:rsid w:val="00A3442B"/>
    <w:rsid w:val="00A83823"/>
    <w:rsid w:val="00A95545"/>
    <w:rsid w:val="00B01491"/>
    <w:rsid w:val="00B1229F"/>
    <w:rsid w:val="00B12DD0"/>
    <w:rsid w:val="00B14DDA"/>
    <w:rsid w:val="00B31125"/>
    <w:rsid w:val="00B649D3"/>
    <w:rsid w:val="00B83010"/>
    <w:rsid w:val="00B92D1A"/>
    <w:rsid w:val="00BB5A0A"/>
    <w:rsid w:val="00C17782"/>
    <w:rsid w:val="00C54B2B"/>
    <w:rsid w:val="00C74656"/>
    <w:rsid w:val="00C75796"/>
    <w:rsid w:val="00CA24D9"/>
    <w:rsid w:val="00CD440E"/>
    <w:rsid w:val="00CD4815"/>
    <w:rsid w:val="00CF1F60"/>
    <w:rsid w:val="00D25A2A"/>
    <w:rsid w:val="00D268A5"/>
    <w:rsid w:val="00D868B9"/>
    <w:rsid w:val="00DE1DF2"/>
    <w:rsid w:val="00E23ADA"/>
    <w:rsid w:val="00E7243F"/>
    <w:rsid w:val="00E77B8B"/>
    <w:rsid w:val="00F60728"/>
    <w:rsid w:val="00F619AF"/>
    <w:rsid w:val="00FD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68A5"/>
    <w:rPr>
      <w:rFonts w:ascii="Tahoma" w:hAnsi="Tahoma"/>
      <w:szCs w:val="24"/>
    </w:rPr>
  </w:style>
  <w:style w:type="paragraph" w:styleId="Heading1">
    <w:name w:val="heading 1"/>
    <w:basedOn w:val="Normal"/>
    <w:next w:val="Normal"/>
    <w:qFormat/>
    <w:rsid w:val="00215FB1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E7243F"/>
    <w:pPr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0029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ocation">
    <w:name w:val="Location"/>
    <w:basedOn w:val="Normal"/>
    <w:rsid w:val="00E7243F"/>
    <w:pPr>
      <w:jc w:val="right"/>
    </w:pPr>
  </w:style>
  <w:style w:type="paragraph" w:customStyle="1" w:styleId="Bold10pt">
    <w:name w:val="Bold 10 pt."/>
    <w:basedOn w:val="Normal"/>
    <w:link w:val="Bold10ptChar"/>
    <w:rsid w:val="00D268A5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D268A5"/>
    <w:rPr>
      <w:rFonts w:ascii="Tahoma" w:hAnsi="Tahoma"/>
      <w:b/>
      <w:szCs w:val="24"/>
      <w:lang w:val="en-US" w:eastAsia="en-US" w:bidi="ar-SA"/>
    </w:rPr>
  </w:style>
  <w:style w:type="paragraph" w:styleId="Title">
    <w:name w:val="Title"/>
    <w:basedOn w:val="Normal"/>
    <w:qFormat/>
    <w:rsid w:val="00E7243F"/>
    <w:pPr>
      <w:jc w:val="right"/>
    </w:pPr>
    <w:rPr>
      <w:rFonts w:ascii="Arial Black" w:hAnsi="Arial Black" w:cs="Arial"/>
      <w:color w:val="808080"/>
      <w:sz w:val="56"/>
    </w:rPr>
  </w:style>
  <w:style w:type="character" w:styleId="Hyperlink">
    <w:name w:val="Hyperlink"/>
    <w:basedOn w:val="DefaultParagraphFont"/>
    <w:rsid w:val="00C54B2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9541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41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40029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400294"/>
    <w:pPr>
      <w:ind w:left="9360"/>
    </w:pPr>
    <w:rPr>
      <w:rFonts w:ascii="Bookman Old Style" w:hAnsi="Bookman Old Style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294"/>
    <w:rPr>
      <w:rFonts w:ascii="Bookman Old Style" w:hAnsi="Bookman Old Style" w:cs="Arial"/>
    </w:rPr>
  </w:style>
  <w:style w:type="paragraph" w:styleId="Header">
    <w:name w:val="header"/>
    <w:basedOn w:val="Normal"/>
    <w:link w:val="HeaderChar"/>
    <w:rsid w:val="005733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3342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733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3342"/>
    <w:rPr>
      <w:rFonts w:ascii="Tahoma" w:hAnsi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kearn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6</TotalTime>
  <Pages>2</Pages>
  <Words>193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ddk</dc:creator>
  <cp:lastModifiedBy>jmaron</cp:lastModifiedBy>
  <cp:revision>4</cp:revision>
  <cp:lastPrinted>2015-02-03T22:09:00Z</cp:lastPrinted>
  <dcterms:created xsi:type="dcterms:W3CDTF">2016-09-19T16:50:00Z</dcterms:created>
  <dcterms:modified xsi:type="dcterms:W3CDTF">2016-09-19T16:55:00Z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